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7B4AE" w14:textId="77777777" w:rsidR="00E52495" w:rsidRDefault="00D32148" w:rsidP="00D32148">
      <w:pPr>
        <w:pStyle w:val="Heading1"/>
        <w:jc w:val="left"/>
      </w:pPr>
      <w:r>
        <w:t>Questionnaire</w:t>
      </w:r>
    </w:p>
    <w:p w14:paraId="4C788285" w14:textId="58F20470" w:rsidR="00157D0B" w:rsidRPr="00DF73F9" w:rsidRDefault="00157D0B" w:rsidP="00157D0B">
      <w:pPr>
        <w:pStyle w:val="StyleHeading2BottomSinglesolidlineAuto05ptLinewi"/>
        <w:pBdr>
          <w:bottom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Rooftop Solar </w:t>
      </w:r>
      <w:r w:rsidRPr="00DF73F9">
        <w:rPr>
          <w:rFonts w:ascii="Times New Roman" w:hAnsi="Times New Roman" w:cs="Times New Roman"/>
        </w:rPr>
        <w:t>Project Title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4"/>
        <w:gridCol w:w="5513"/>
      </w:tblGrid>
      <w:tr w:rsidR="00157D0B" w:rsidRPr="00DF73F9" w14:paraId="426402D6" w14:textId="77777777" w:rsidTr="00D54B42">
        <w:tc>
          <w:tcPr>
            <w:tcW w:w="1678" w:type="pct"/>
          </w:tcPr>
          <w:p w14:paraId="4633F412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Developer/</w:t>
            </w:r>
            <w:r w:rsidRPr="00DF73F9">
              <w:rPr>
                <w:rFonts w:ascii="Times New Roman" w:hAnsi="Times New Roman" w:cs="Times New Roman"/>
                <w:sz w:val="20"/>
                <w:szCs w:val="20"/>
              </w:rPr>
              <w:t>Investor:</w:t>
            </w:r>
          </w:p>
        </w:tc>
        <w:tc>
          <w:tcPr>
            <w:tcW w:w="3322" w:type="pct"/>
          </w:tcPr>
          <w:p w14:paraId="52272284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D0B" w:rsidRPr="00DF73F9" w14:paraId="012E31A1" w14:textId="77777777" w:rsidTr="00D54B42">
        <w:tc>
          <w:tcPr>
            <w:tcW w:w="1678" w:type="pct"/>
            <w:vMerge w:val="restart"/>
          </w:tcPr>
          <w:p w14:paraId="11CDA044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F73F9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3322" w:type="pct"/>
          </w:tcPr>
          <w:p w14:paraId="1889FFFC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F73F9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157D0B" w:rsidRPr="00DF73F9" w14:paraId="2A41290E" w14:textId="77777777" w:rsidTr="00D54B42">
        <w:tc>
          <w:tcPr>
            <w:tcW w:w="1678" w:type="pct"/>
            <w:vMerge/>
          </w:tcPr>
          <w:p w14:paraId="6432A11D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pct"/>
          </w:tcPr>
          <w:p w14:paraId="055BB526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F73F9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</w:tc>
      </w:tr>
      <w:tr w:rsidR="00157D0B" w:rsidRPr="00DF73F9" w14:paraId="76BAD281" w14:textId="77777777" w:rsidTr="00D54B42">
        <w:tc>
          <w:tcPr>
            <w:tcW w:w="1678" w:type="pct"/>
            <w:vMerge/>
          </w:tcPr>
          <w:p w14:paraId="20D0C50C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pct"/>
          </w:tcPr>
          <w:p w14:paraId="0424115D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F73F9">
              <w:rPr>
                <w:rFonts w:ascii="Times New Roman" w:hAnsi="Times New Roman" w:cs="Times New Roman"/>
                <w:sz w:val="20"/>
                <w:szCs w:val="20"/>
              </w:rPr>
              <w:t>Street:</w:t>
            </w:r>
          </w:p>
        </w:tc>
      </w:tr>
      <w:tr w:rsidR="00157D0B" w:rsidRPr="00DF73F9" w14:paraId="48B20B11" w14:textId="77777777" w:rsidTr="00D54B42">
        <w:tc>
          <w:tcPr>
            <w:tcW w:w="1678" w:type="pct"/>
            <w:vMerge/>
          </w:tcPr>
          <w:p w14:paraId="782AA821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pct"/>
          </w:tcPr>
          <w:p w14:paraId="1780F134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GPS Coordinates</w:t>
            </w:r>
            <w:r w:rsidRPr="00DF73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57D0B" w:rsidRPr="00DF73F9" w14:paraId="6C81EAE8" w14:textId="77777777" w:rsidTr="00D54B42">
        <w:tc>
          <w:tcPr>
            <w:tcW w:w="1678" w:type="pct"/>
            <w:vMerge w:val="restart"/>
          </w:tcPr>
          <w:p w14:paraId="715F6756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F73F9">
              <w:rPr>
                <w:rFonts w:ascii="Times New Roman" w:hAnsi="Times New Roman" w:cs="Times New Roman"/>
                <w:sz w:val="20"/>
                <w:szCs w:val="20"/>
              </w:rPr>
              <w:t>Contact Person Details:</w:t>
            </w:r>
          </w:p>
        </w:tc>
        <w:tc>
          <w:tcPr>
            <w:tcW w:w="3322" w:type="pct"/>
          </w:tcPr>
          <w:p w14:paraId="740C381D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&amp; Designation:</w:t>
            </w:r>
          </w:p>
          <w:p w14:paraId="13D1A3B4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D0B" w:rsidRPr="00DF73F9" w14:paraId="5CBB91FF" w14:textId="77777777" w:rsidTr="00D54B42">
        <w:tc>
          <w:tcPr>
            <w:tcW w:w="1678" w:type="pct"/>
            <w:vMerge/>
          </w:tcPr>
          <w:p w14:paraId="4F1DC12A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pct"/>
          </w:tcPr>
          <w:p w14:paraId="43883DE7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F73F9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</w:tr>
      <w:tr w:rsidR="00157D0B" w:rsidRPr="00DF73F9" w14:paraId="499B3772" w14:textId="77777777" w:rsidTr="00D54B42">
        <w:tc>
          <w:tcPr>
            <w:tcW w:w="1678" w:type="pct"/>
            <w:vMerge/>
          </w:tcPr>
          <w:p w14:paraId="22DCBDA1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pct"/>
          </w:tcPr>
          <w:p w14:paraId="096382BD" w14:textId="77777777" w:rsidR="00157D0B" w:rsidRPr="00DF73F9" w:rsidRDefault="00157D0B" w:rsidP="00B60F58">
            <w:pPr>
              <w:pStyle w:val="Heading4"/>
              <w:spacing w:before="120" w:after="12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F73F9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</w:tbl>
    <w:p w14:paraId="62AADF63" w14:textId="77777777" w:rsidR="00157D0B" w:rsidRPr="00DF73F9" w:rsidRDefault="00157D0B" w:rsidP="00157D0B">
      <w:pPr>
        <w:pStyle w:val="Heading4"/>
        <w:spacing w:before="360"/>
        <w:rPr>
          <w:rFonts w:ascii="Times New Roman" w:hAnsi="Times New Roman" w:cs="Times New Roman"/>
          <w:u w:val="single"/>
        </w:rPr>
      </w:pPr>
      <w:r w:rsidRPr="00DF73F9">
        <w:rPr>
          <w:rFonts w:ascii="Times New Roman" w:hAnsi="Times New Roman" w:cs="Times New Roman"/>
          <w:u w:val="single"/>
        </w:rPr>
        <w:t>COMPANY DESCRIPTION</w:t>
      </w:r>
    </w:p>
    <w:p w14:paraId="5048C409" w14:textId="77777777" w:rsidR="00157D0B" w:rsidRPr="00DF73F9" w:rsidRDefault="00157D0B" w:rsidP="00157D0B">
      <w:pPr>
        <w:pStyle w:val="Heading4"/>
        <w:spacing w:after="240"/>
        <w:rPr>
          <w:rFonts w:ascii="Times New Roman" w:hAnsi="Times New Roman" w:cs="Times New Roman"/>
        </w:rPr>
      </w:pPr>
      <w:r w:rsidRPr="00DF73F9">
        <w:rPr>
          <w:rFonts w:ascii="Times New Roman" w:hAnsi="Times New Roman" w:cs="Times New Roman"/>
        </w:rPr>
        <w:t>Industrial Sector:</w:t>
      </w:r>
    </w:p>
    <w:tbl>
      <w:tblPr>
        <w:tblStyle w:val="TableGrid"/>
        <w:tblW w:w="8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3"/>
        <w:gridCol w:w="2806"/>
        <w:gridCol w:w="773"/>
        <w:gridCol w:w="3980"/>
      </w:tblGrid>
      <w:tr w:rsidR="00157D0B" w:rsidRPr="00DF73F9" w14:paraId="3429C6B2" w14:textId="77777777" w:rsidTr="00B60F58">
        <w:trPr>
          <w:trHeight w:hRule="exact" w:val="397"/>
          <w:jc w:val="center"/>
        </w:trPr>
        <w:tc>
          <w:tcPr>
            <w:tcW w:w="773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id w:val="283013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57CC4" w14:textId="77777777" w:rsidR="00157D0B" w:rsidRPr="00DF73F9" w:rsidRDefault="00157D0B" w:rsidP="00B60F58">
                <w:pPr>
                  <w:rPr>
                    <w:rFonts w:ascii="Times New Roman" w:hAnsi="Times New Roman" w:cs="Times New Roman"/>
                  </w:rPr>
                </w:pPr>
                <w:r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0BE02979" w14:textId="77777777" w:rsidR="00157D0B" w:rsidRPr="00DF73F9" w:rsidRDefault="00157D0B" w:rsidP="00B60F58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6" w:type="dxa"/>
          </w:tcPr>
          <w:p w14:paraId="31A3B843" w14:textId="77777777" w:rsidR="00157D0B" w:rsidRPr="00DF73F9" w:rsidRDefault="00157D0B" w:rsidP="00B60F58">
            <w:pPr>
              <w:pStyle w:val="Style10ptRight01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>Industry</w:t>
            </w:r>
          </w:p>
        </w:tc>
        <w:tc>
          <w:tcPr>
            <w:tcW w:w="773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097218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0A9BE" w14:textId="77777777" w:rsidR="00157D0B" w:rsidRPr="00DF73F9" w:rsidRDefault="00157D0B" w:rsidP="00B60F58">
                <w:pPr>
                  <w:rPr>
                    <w:rFonts w:ascii="Times New Roman" w:hAnsi="Times New Roman" w:cs="Times New Roman"/>
                  </w:rPr>
                </w:pPr>
                <w:r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75DCE232" w14:textId="77777777" w:rsidR="00157D0B" w:rsidRPr="00DF73F9" w:rsidRDefault="00157D0B" w:rsidP="00B60F58">
            <w:pPr>
              <w:ind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</w:tcPr>
          <w:p w14:paraId="35DE81E4" w14:textId="77777777" w:rsidR="00157D0B" w:rsidRPr="00DF73F9" w:rsidRDefault="00157D0B" w:rsidP="00B60F58">
            <w:pPr>
              <w:pStyle w:val="Style10ptRight01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>Electricity Supply</w:t>
            </w:r>
          </w:p>
        </w:tc>
      </w:tr>
      <w:tr w:rsidR="00157D0B" w:rsidRPr="00DF73F9" w14:paraId="26BEB302" w14:textId="77777777" w:rsidTr="00B60F58">
        <w:trPr>
          <w:trHeight w:hRule="exact" w:val="397"/>
          <w:jc w:val="center"/>
        </w:trPr>
        <w:tc>
          <w:tcPr>
            <w:tcW w:w="773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id w:val="566843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B85D5A" w14:textId="77777777" w:rsidR="00157D0B" w:rsidRPr="00DF73F9" w:rsidRDefault="00157D0B" w:rsidP="00B60F58">
                <w:pPr>
                  <w:rPr>
                    <w:rFonts w:ascii="Times New Roman" w:hAnsi="Times New Roman" w:cs="Times New Roman"/>
                  </w:rPr>
                </w:pPr>
                <w:r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8E2127F" w14:textId="77777777" w:rsidR="00157D0B" w:rsidRPr="00DF73F9" w:rsidRDefault="00157D0B" w:rsidP="00B60F58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6" w:type="dxa"/>
          </w:tcPr>
          <w:p w14:paraId="73EC72F1" w14:textId="77777777" w:rsidR="00157D0B" w:rsidRPr="00DF73F9" w:rsidRDefault="00157D0B" w:rsidP="00B60F58">
            <w:pPr>
              <w:pStyle w:val="Style10ptRight01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>Agriculture</w:t>
            </w:r>
          </w:p>
        </w:tc>
        <w:tc>
          <w:tcPr>
            <w:tcW w:w="773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920635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27B77" w14:textId="77777777" w:rsidR="00157D0B" w:rsidRPr="00DF73F9" w:rsidRDefault="00157D0B" w:rsidP="00B60F58">
                <w:pPr>
                  <w:rPr>
                    <w:rFonts w:ascii="Times New Roman" w:hAnsi="Times New Roman" w:cs="Times New Roman"/>
                  </w:rPr>
                </w:pPr>
                <w:r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67475E11" w14:textId="77777777" w:rsidR="00157D0B" w:rsidRPr="00DF73F9" w:rsidRDefault="00157D0B" w:rsidP="00B60F58">
            <w:pPr>
              <w:ind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</w:tcPr>
          <w:p w14:paraId="37F0AA36" w14:textId="77777777" w:rsidR="00157D0B" w:rsidRPr="00DF73F9" w:rsidRDefault="00157D0B" w:rsidP="00B60F58">
            <w:pPr>
              <w:pStyle w:val="Style10ptRight01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>Water Supply / Disposal</w:t>
            </w:r>
          </w:p>
        </w:tc>
      </w:tr>
      <w:tr w:rsidR="00157D0B" w:rsidRPr="00DF73F9" w14:paraId="1CBBAAB5" w14:textId="77777777" w:rsidTr="00B60F58">
        <w:trPr>
          <w:trHeight w:hRule="exact" w:val="397"/>
          <w:jc w:val="center"/>
        </w:trPr>
        <w:tc>
          <w:tcPr>
            <w:tcW w:w="773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id w:val="201143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621F3" w14:textId="77777777" w:rsidR="00157D0B" w:rsidRPr="00DF73F9" w:rsidRDefault="00157D0B" w:rsidP="00B60F58">
                <w:pPr>
                  <w:rPr>
                    <w:rFonts w:ascii="Times New Roman" w:hAnsi="Times New Roman" w:cs="Times New Roman"/>
                  </w:rPr>
                </w:pPr>
                <w:r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23B15965" w14:textId="77777777" w:rsidR="00157D0B" w:rsidRPr="00DF73F9" w:rsidRDefault="00157D0B" w:rsidP="00B60F58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6" w:type="dxa"/>
          </w:tcPr>
          <w:p w14:paraId="65BF43BE" w14:textId="77777777" w:rsidR="00157D0B" w:rsidRPr="00DF73F9" w:rsidRDefault="00157D0B" w:rsidP="00B60F58">
            <w:pPr>
              <w:pStyle w:val="Style10ptRight01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>Forestry</w:t>
            </w:r>
          </w:p>
        </w:tc>
        <w:tc>
          <w:tcPr>
            <w:tcW w:w="773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846083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6B7DF" w14:textId="77777777" w:rsidR="00157D0B" w:rsidRPr="00DF73F9" w:rsidRDefault="00157D0B" w:rsidP="00B60F58">
                <w:pPr>
                  <w:rPr>
                    <w:rFonts w:ascii="Times New Roman" w:hAnsi="Times New Roman" w:cs="Times New Roman"/>
                  </w:rPr>
                </w:pPr>
                <w:r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3218DCC6" w14:textId="77777777" w:rsidR="00157D0B" w:rsidRPr="00DF73F9" w:rsidRDefault="00157D0B" w:rsidP="00B60F58">
            <w:pPr>
              <w:ind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</w:tcPr>
          <w:p w14:paraId="7EDA6E05" w14:textId="77777777" w:rsidR="00157D0B" w:rsidRPr="00DF73F9" w:rsidRDefault="00157D0B" w:rsidP="00B60F58">
            <w:pPr>
              <w:pStyle w:val="Style10ptRight01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>Gas Supply</w:t>
            </w:r>
          </w:p>
        </w:tc>
      </w:tr>
      <w:tr w:rsidR="00157D0B" w:rsidRPr="00DF73F9" w14:paraId="2BC5874D" w14:textId="77777777" w:rsidTr="00B60F58">
        <w:trPr>
          <w:trHeight w:hRule="exact" w:val="397"/>
          <w:jc w:val="center"/>
        </w:trPr>
        <w:tc>
          <w:tcPr>
            <w:tcW w:w="773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id w:val="1390768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0A304" w14:textId="77777777" w:rsidR="00157D0B" w:rsidRPr="00DF73F9" w:rsidRDefault="00157D0B" w:rsidP="00B60F58">
                <w:pPr>
                  <w:rPr>
                    <w:rFonts w:ascii="Times New Roman" w:hAnsi="Times New Roman" w:cs="Times New Roman"/>
                  </w:rPr>
                </w:pPr>
                <w:r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5CAB24F" w14:textId="77777777" w:rsidR="00157D0B" w:rsidRPr="00DF73F9" w:rsidRDefault="00157D0B" w:rsidP="00B60F58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6" w:type="dxa"/>
          </w:tcPr>
          <w:p w14:paraId="5C276314" w14:textId="77777777" w:rsidR="00157D0B" w:rsidRPr="00DF73F9" w:rsidRDefault="00157D0B" w:rsidP="00B60F58">
            <w:pPr>
              <w:pStyle w:val="Style10ptRight01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>Fisheries</w:t>
            </w:r>
          </w:p>
        </w:tc>
        <w:tc>
          <w:tcPr>
            <w:tcW w:w="773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948575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0E30F" w14:textId="77777777" w:rsidR="00157D0B" w:rsidRPr="00DF73F9" w:rsidRDefault="00157D0B" w:rsidP="00B60F58">
                <w:pPr>
                  <w:rPr>
                    <w:rFonts w:ascii="Times New Roman" w:hAnsi="Times New Roman" w:cs="Times New Roman"/>
                  </w:rPr>
                </w:pPr>
                <w:r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8E3ACC4" w14:textId="77777777" w:rsidR="00157D0B" w:rsidRPr="00DF73F9" w:rsidRDefault="00157D0B" w:rsidP="00B60F58">
            <w:pPr>
              <w:ind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</w:tcPr>
          <w:p w14:paraId="7167877C" w14:textId="77777777" w:rsidR="00157D0B" w:rsidRPr="00DF73F9" w:rsidRDefault="00157D0B" w:rsidP="00B60F58">
            <w:pPr>
              <w:pStyle w:val="Style10ptRight01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>Service Company</w:t>
            </w:r>
          </w:p>
        </w:tc>
      </w:tr>
      <w:tr w:rsidR="00157D0B" w:rsidRPr="00DF73F9" w14:paraId="23ABF3C7" w14:textId="77777777" w:rsidTr="00B60F58">
        <w:trPr>
          <w:trHeight w:hRule="exact" w:val="397"/>
          <w:jc w:val="center"/>
        </w:trPr>
        <w:tc>
          <w:tcPr>
            <w:tcW w:w="773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id w:val="232748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45423" w14:textId="77777777" w:rsidR="00157D0B" w:rsidRPr="00DF73F9" w:rsidRDefault="00157D0B" w:rsidP="00B60F58">
                <w:pPr>
                  <w:rPr>
                    <w:rFonts w:ascii="Times New Roman" w:hAnsi="Times New Roman" w:cs="Times New Roman"/>
                  </w:rPr>
                </w:pPr>
                <w:r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797CA145" w14:textId="77777777" w:rsidR="00157D0B" w:rsidRPr="00DF73F9" w:rsidRDefault="00157D0B" w:rsidP="00B60F58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6" w:type="dxa"/>
          </w:tcPr>
          <w:p w14:paraId="3D43DD1C" w14:textId="77777777" w:rsidR="00157D0B" w:rsidRPr="00DF73F9" w:rsidRDefault="00157D0B" w:rsidP="00B60F58">
            <w:pPr>
              <w:pStyle w:val="Style10ptRight01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>Tourism</w:t>
            </w:r>
          </w:p>
        </w:tc>
        <w:tc>
          <w:tcPr>
            <w:tcW w:w="773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829485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65D8D" w14:textId="77777777" w:rsidR="00157D0B" w:rsidRPr="00DF73F9" w:rsidRDefault="00157D0B" w:rsidP="00B60F58">
                <w:pPr>
                  <w:rPr>
                    <w:rFonts w:ascii="Times New Roman" w:hAnsi="Times New Roman" w:cs="Times New Roman"/>
                  </w:rPr>
                </w:pPr>
                <w:r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0BFD706" w14:textId="77777777" w:rsidR="00157D0B" w:rsidRPr="00DF73F9" w:rsidRDefault="00157D0B" w:rsidP="00B60F58">
            <w:pPr>
              <w:ind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</w:tcPr>
          <w:p w14:paraId="2AA8AAC4" w14:textId="77777777" w:rsidR="00157D0B" w:rsidRPr="00DF73F9" w:rsidRDefault="00157D0B" w:rsidP="00B60F58">
            <w:pPr>
              <w:pStyle w:val="Style10ptRight01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>Construction</w:t>
            </w:r>
          </w:p>
        </w:tc>
      </w:tr>
      <w:tr w:rsidR="00157D0B" w:rsidRPr="00DF73F9" w14:paraId="3113A4C5" w14:textId="77777777" w:rsidTr="00B60F58">
        <w:trPr>
          <w:trHeight w:hRule="exact" w:val="397"/>
          <w:jc w:val="center"/>
        </w:trPr>
        <w:tc>
          <w:tcPr>
            <w:tcW w:w="773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id w:val="1730426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3D337" w14:textId="77777777" w:rsidR="00157D0B" w:rsidRPr="00DF73F9" w:rsidRDefault="00157D0B" w:rsidP="00B60F58">
                <w:pPr>
                  <w:rPr>
                    <w:rFonts w:ascii="Times New Roman" w:hAnsi="Times New Roman" w:cs="Times New Roman"/>
                  </w:rPr>
                </w:pPr>
                <w:r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0BBAA81F" w14:textId="77777777" w:rsidR="00157D0B" w:rsidRPr="00DF73F9" w:rsidRDefault="00157D0B" w:rsidP="00B60F58">
            <w:pPr>
              <w:ind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12D05726" w14:textId="77777777" w:rsidR="00157D0B" w:rsidRPr="00DF73F9" w:rsidRDefault="00157D0B" w:rsidP="00B60F58">
            <w:pPr>
              <w:pStyle w:val="Style10ptRight01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773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055822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C14E2" w14:textId="77777777" w:rsidR="00157D0B" w:rsidRPr="00DF73F9" w:rsidRDefault="00157D0B" w:rsidP="00B60F58">
                <w:pPr>
                  <w:rPr>
                    <w:rFonts w:ascii="Times New Roman" w:hAnsi="Times New Roman" w:cs="Times New Roman"/>
                  </w:rPr>
                </w:pPr>
                <w:r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2DAA1844" w14:textId="77777777" w:rsidR="00157D0B" w:rsidRPr="00DF73F9" w:rsidRDefault="00157D0B" w:rsidP="00B60F58">
            <w:pPr>
              <w:ind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</w:tcPr>
          <w:p w14:paraId="7171AD56" w14:textId="77777777" w:rsidR="00157D0B" w:rsidRPr="00DF73F9" w:rsidRDefault="00157D0B" w:rsidP="00B60F58">
            <w:pPr>
              <w:pStyle w:val="Style10ptRight01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>Health</w:t>
            </w:r>
          </w:p>
        </w:tc>
      </w:tr>
      <w:tr w:rsidR="00157D0B" w:rsidRPr="00DF73F9" w14:paraId="4673FD28" w14:textId="77777777" w:rsidTr="00B60F58">
        <w:trPr>
          <w:trHeight w:hRule="exact" w:val="397"/>
          <w:jc w:val="center"/>
        </w:trPr>
        <w:tc>
          <w:tcPr>
            <w:tcW w:w="773" w:type="dxa"/>
            <w:vAlign w:val="bottom"/>
          </w:tcPr>
          <w:sdt>
            <w:sdtPr>
              <w:rPr>
                <w:rFonts w:ascii="Times New Roman" w:hAnsi="Times New Roman" w:cs="Times New Roman"/>
              </w:rPr>
              <w:id w:val="-803924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A4DC07" w14:textId="77777777" w:rsidR="00157D0B" w:rsidRPr="00DF73F9" w:rsidRDefault="00157D0B" w:rsidP="00B60F58">
                <w:pPr>
                  <w:rPr>
                    <w:rFonts w:ascii="Times New Roman" w:hAnsi="Times New Roman" w:cs="Times New Roman"/>
                  </w:rPr>
                </w:pPr>
                <w:r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2499D6CE" w14:textId="77777777" w:rsidR="00157D0B" w:rsidRPr="00DF73F9" w:rsidRDefault="00157D0B" w:rsidP="00B60F58">
            <w:pPr>
              <w:ind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3CD263A5" w14:textId="77777777" w:rsidR="00157D0B" w:rsidRPr="00DF73F9" w:rsidRDefault="00157D0B" w:rsidP="00B60F58">
            <w:pPr>
              <w:pStyle w:val="Style10ptRight01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>Trading</w:t>
            </w:r>
          </w:p>
        </w:tc>
        <w:tc>
          <w:tcPr>
            <w:tcW w:w="773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023982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457D5E" w14:textId="77777777" w:rsidR="00157D0B" w:rsidRPr="00DF73F9" w:rsidRDefault="00157D0B" w:rsidP="00B60F58">
                <w:pPr>
                  <w:rPr>
                    <w:rFonts w:ascii="Times New Roman" w:hAnsi="Times New Roman" w:cs="Times New Roman"/>
                  </w:rPr>
                </w:pPr>
                <w:r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7AE76379" w14:textId="77777777" w:rsidR="00157D0B" w:rsidRPr="00DF73F9" w:rsidRDefault="00157D0B" w:rsidP="00B60F58">
            <w:pPr>
              <w:ind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</w:tcPr>
          <w:p w14:paraId="19E0218E" w14:textId="77777777" w:rsidR="00157D0B" w:rsidRPr="00DF73F9" w:rsidRDefault="00157D0B" w:rsidP="00B60F58">
            <w:pPr>
              <w:pStyle w:val="Style10ptRight01"/>
              <w:spacing w:line="360" w:lineRule="auto"/>
              <w:rPr>
                <w:rFonts w:ascii="Times New Roman" w:hAnsi="Times New Roman" w:cs="Times New Roman"/>
              </w:rPr>
            </w:pPr>
            <w:r w:rsidRPr="00DF73F9">
              <w:rPr>
                <w:rFonts w:ascii="Times New Roman" w:hAnsi="Times New Roman" w:cs="Times New Roman"/>
              </w:rPr>
              <w:t>Others:</w:t>
            </w:r>
          </w:p>
        </w:tc>
      </w:tr>
    </w:tbl>
    <w:p w14:paraId="6AC3C6B0" w14:textId="77777777" w:rsidR="00157D0B" w:rsidRPr="00DF73F9" w:rsidRDefault="00157D0B" w:rsidP="00157D0B">
      <w:pPr>
        <w:pStyle w:val="Heading4"/>
        <w:spacing w:before="360" w:after="240"/>
        <w:rPr>
          <w:rFonts w:ascii="Times New Roman" w:hAnsi="Times New Roman" w:cs="Times New Roman"/>
        </w:rPr>
      </w:pPr>
      <w:r w:rsidRPr="00DF73F9">
        <w:rPr>
          <w:rFonts w:ascii="Times New Roman" w:hAnsi="Times New Roman" w:cs="Times New Roman"/>
        </w:rPr>
        <w:t>Company Key Figures:</w:t>
      </w:r>
    </w:p>
    <w:p w14:paraId="73AA4200" w14:textId="77777777" w:rsidR="00157D0B" w:rsidRPr="00DF73F9" w:rsidRDefault="00157D0B" w:rsidP="00157D0B">
      <w:pPr>
        <w:pStyle w:val="Heading4"/>
        <w:pBdr>
          <w:bottom w:val="single" w:sz="4" w:space="1" w:color="auto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Major </w:t>
      </w:r>
      <w:r w:rsidRPr="00DF73F9">
        <w:rPr>
          <w:rFonts w:ascii="Times New Roman" w:hAnsi="Times New Roman" w:cs="Times New Roman"/>
          <w:b w:val="0"/>
          <w:sz w:val="20"/>
          <w:szCs w:val="20"/>
        </w:rPr>
        <w:t xml:space="preserve">Products: </w:t>
      </w:r>
    </w:p>
    <w:p w14:paraId="65B2E1B3" w14:textId="77777777" w:rsidR="00157D0B" w:rsidRPr="00DF73F9" w:rsidRDefault="00157D0B" w:rsidP="00157D0B">
      <w:pPr>
        <w:pStyle w:val="Heading4"/>
        <w:spacing w:before="0"/>
        <w:rPr>
          <w:rFonts w:ascii="Times New Roman" w:hAnsi="Times New Roman" w:cs="Times New Roman"/>
          <w:b w:val="0"/>
          <w:sz w:val="20"/>
          <w:szCs w:val="20"/>
        </w:rPr>
      </w:pPr>
    </w:p>
    <w:p w14:paraId="1A8978DB" w14:textId="77777777" w:rsidR="00157D0B" w:rsidRPr="00DF73F9" w:rsidRDefault="00157D0B" w:rsidP="00157D0B">
      <w:pPr>
        <w:pStyle w:val="Heading4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Yearly Sales </w:t>
      </w:r>
      <w:r w:rsidRPr="00DF73F9">
        <w:rPr>
          <w:rFonts w:ascii="Times New Roman" w:hAnsi="Times New Roman" w:cs="Times New Roman"/>
          <w:b w:val="0"/>
          <w:sz w:val="20"/>
          <w:szCs w:val="20"/>
        </w:rPr>
        <w:t>Turn-over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(Approx.)</w:t>
      </w:r>
      <w:r w:rsidRPr="00DF73F9">
        <w:rPr>
          <w:rFonts w:ascii="Times New Roman" w:hAnsi="Times New Roman" w:cs="Times New Roman"/>
          <w:b w:val="0"/>
          <w:sz w:val="20"/>
          <w:szCs w:val="20"/>
        </w:rPr>
        <w:t xml:space="preserve">: </w:t>
      </w:r>
    </w:p>
    <w:p w14:paraId="26EE2175" w14:textId="77777777" w:rsidR="00157D0B" w:rsidRPr="00DF73F9" w:rsidRDefault="00157D0B" w:rsidP="00157D0B">
      <w:pPr>
        <w:pStyle w:val="Heading4"/>
        <w:spacing w:before="0"/>
        <w:rPr>
          <w:rFonts w:ascii="Times New Roman" w:hAnsi="Times New Roman" w:cs="Times New Roman"/>
          <w:b w:val="0"/>
          <w:sz w:val="20"/>
          <w:szCs w:val="20"/>
        </w:rPr>
      </w:pPr>
    </w:p>
    <w:p w14:paraId="18864C50" w14:textId="77777777" w:rsidR="00157D0B" w:rsidRPr="00DF73F9" w:rsidRDefault="00157D0B" w:rsidP="00157D0B">
      <w:pPr>
        <w:pStyle w:val="Heading4"/>
        <w:pBdr>
          <w:bottom w:val="single" w:sz="4" w:space="1" w:color="auto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DF73F9">
        <w:rPr>
          <w:rFonts w:ascii="Times New Roman" w:hAnsi="Times New Roman" w:cs="Times New Roman"/>
          <w:b w:val="0"/>
          <w:sz w:val="20"/>
          <w:szCs w:val="20"/>
        </w:rPr>
        <w:t xml:space="preserve">Number of Employees: </w:t>
      </w:r>
    </w:p>
    <w:p w14:paraId="732A657D" w14:textId="77777777" w:rsidR="00157D0B" w:rsidRPr="00DF73F9" w:rsidRDefault="00157D0B" w:rsidP="00157D0B">
      <w:pPr>
        <w:spacing w:before="240" w:after="80"/>
        <w:rPr>
          <w:rFonts w:ascii="Times New Roman" w:hAnsi="Times New Roman" w:cs="Times New Roman"/>
        </w:rPr>
      </w:pPr>
      <w:r w:rsidRPr="00DF73F9">
        <w:rPr>
          <w:rFonts w:ascii="Times New Roman" w:hAnsi="Times New Roman" w:cs="Times New Roman"/>
          <w:sz w:val="20"/>
          <w:szCs w:val="20"/>
        </w:rPr>
        <w:t>Annual Report Available:</w:t>
      </w:r>
      <w:r w:rsidRPr="00DF73F9">
        <w:rPr>
          <w:rFonts w:ascii="Times New Roman" w:hAnsi="Times New Roman" w:cs="Times New Roman"/>
          <w:sz w:val="20"/>
          <w:szCs w:val="20"/>
        </w:rPr>
        <w:tab/>
        <w:t xml:space="preserve">Yes </w:t>
      </w:r>
      <w:sdt>
        <w:sdtPr>
          <w:rPr>
            <w:rFonts w:ascii="Times New Roman" w:hAnsi="Times New Roman" w:cs="Times New Roman"/>
          </w:rPr>
          <w:id w:val="-13265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3F9">
            <w:rPr>
              <w:rFonts w:ascii="Segoe UI Symbol" w:eastAsia="MS Gothic" w:hAnsi="Segoe UI Symbol" w:cs="Segoe UI Symbol"/>
            </w:rPr>
            <w:t>☐</w:t>
          </w:r>
        </w:sdtContent>
      </w:sdt>
      <w:r w:rsidRPr="00DF73F9">
        <w:rPr>
          <w:rFonts w:ascii="Times New Roman" w:hAnsi="Times New Roman" w:cs="Times New Roman"/>
        </w:rPr>
        <w:tab/>
      </w:r>
      <w:r w:rsidRPr="00DF73F9">
        <w:rPr>
          <w:rFonts w:ascii="Times New Roman" w:hAnsi="Times New Roman" w:cs="Times New Roman"/>
        </w:rPr>
        <w:tab/>
      </w:r>
      <w:r w:rsidRPr="00DF73F9">
        <w:rPr>
          <w:rFonts w:ascii="Times New Roman" w:hAnsi="Times New Roman" w:cs="Times New Roman"/>
          <w:sz w:val="20"/>
          <w:szCs w:val="20"/>
        </w:rPr>
        <w:t xml:space="preserve">No </w:t>
      </w:r>
      <w:sdt>
        <w:sdtPr>
          <w:rPr>
            <w:rFonts w:ascii="Times New Roman" w:hAnsi="Times New Roman" w:cs="Times New Roman"/>
          </w:rPr>
          <w:id w:val="73428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3F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C8450BD" w14:textId="77777777" w:rsidR="00157D0B" w:rsidRDefault="00157D0B" w:rsidP="00157D0B">
      <w:pPr>
        <w:pStyle w:val="Heading4"/>
        <w:spacing w:before="360"/>
        <w:rPr>
          <w:rFonts w:ascii="Times New Roman" w:hAnsi="Times New Roman" w:cs="Times New Roman"/>
        </w:rPr>
      </w:pPr>
    </w:p>
    <w:p w14:paraId="3B1A44E4" w14:textId="77777777" w:rsidR="00157D0B" w:rsidRPr="00DF73F9" w:rsidRDefault="00157D0B" w:rsidP="00157D0B">
      <w:pPr>
        <w:pStyle w:val="Heading4"/>
        <w:spacing w:before="360"/>
        <w:rPr>
          <w:rFonts w:ascii="Times New Roman" w:hAnsi="Times New Roman" w:cs="Times New Roman"/>
        </w:rPr>
      </w:pPr>
    </w:p>
    <w:p w14:paraId="79D1BDAF" w14:textId="77777777" w:rsidR="00157D0B" w:rsidRPr="00DF73F9" w:rsidRDefault="00157D0B" w:rsidP="00157D0B">
      <w:pPr>
        <w:pStyle w:val="Heading4"/>
        <w:spacing w:before="360"/>
        <w:rPr>
          <w:rFonts w:ascii="Times New Roman" w:hAnsi="Times New Roman" w:cs="Times New Roman"/>
        </w:rPr>
      </w:pPr>
      <w:r w:rsidRPr="00DF73F9">
        <w:rPr>
          <w:rFonts w:ascii="Times New Roman" w:hAnsi="Times New Roman" w:cs="Times New Roman"/>
        </w:rPr>
        <w:lastRenderedPageBreak/>
        <w:t>Public Grid Supply Situation:</w:t>
      </w:r>
    </w:p>
    <w:p w14:paraId="7E66E120" w14:textId="77777777" w:rsidR="00157D0B" w:rsidRPr="00DF73F9" w:rsidRDefault="00157D0B" w:rsidP="00157D0B">
      <w:pPr>
        <w:spacing w:before="240" w:after="80"/>
        <w:rPr>
          <w:rFonts w:ascii="Times New Roman" w:hAnsi="Times New Roman" w:cs="Times New Roman"/>
        </w:rPr>
      </w:pPr>
      <w:r w:rsidRPr="00DF73F9">
        <w:rPr>
          <w:rFonts w:ascii="Times New Roman" w:hAnsi="Times New Roman" w:cs="Times New Roman"/>
          <w:sz w:val="20"/>
          <w:szCs w:val="20"/>
        </w:rPr>
        <w:t>Grid Connection:</w:t>
      </w:r>
      <w:r w:rsidRPr="00DF73F9">
        <w:rPr>
          <w:rFonts w:ascii="Times New Roman" w:hAnsi="Times New Roman" w:cs="Times New Roman"/>
          <w:sz w:val="20"/>
          <w:szCs w:val="20"/>
        </w:rPr>
        <w:tab/>
      </w:r>
      <w:r w:rsidRPr="00DF73F9">
        <w:rPr>
          <w:rFonts w:ascii="Times New Roman" w:hAnsi="Times New Roman" w:cs="Times New Roman"/>
          <w:sz w:val="20"/>
          <w:szCs w:val="20"/>
        </w:rPr>
        <w:tab/>
        <w:t xml:space="preserve">Yes </w:t>
      </w:r>
      <w:sdt>
        <w:sdtPr>
          <w:rPr>
            <w:rFonts w:ascii="Times New Roman" w:hAnsi="Times New Roman" w:cs="Times New Roman"/>
          </w:rPr>
          <w:id w:val="171739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3F9">
            <w:rPr>
              <w:rFonts w:ascii="Segoe UI Symbol" w:eastAsia="MS Gothic" w:hAnsi="Segoe UI Symbol" w:cs="Segoe UI Symbol"/>
            </w:rPr>
            <w:t>☐</w:t>
          </w:r>
        </w:sdtContent>
      </w:sdt>
      <w:r w:rsidRPr="00DF73F9">
        <w:rPr>
          <w:rFonts w:ascii="Times New Roman" w:hAnsi="Times New Roman" w:cs="Times New Roman"/>
        </w:rPr>
        <w:tab/>
      </w:r>
      <w:r w:rsidRPr="00DF73F9">
        <w:rPr>
          <w:rFonts w:ascii="Times New Roman" w:hAnsi="Times New Roman" w:cs="Times New Roman"/>
        </w:rPr>
        <w:tab/>
      </w:r>
      <w:r w:rsidRPr="00DF73F9">
        <w:rPr>
          <w:rFonts w:ascii="Times New Roman" w:hAnsi="Times New Roman" w:cs="Times New Roman"/>
          <w:sz w:val="20"/>
          <w:szCs w:val="20"/>
        </w:rPr>
        <w:t xml:space="preserve">No </w:t>
      </w:r>
      <w:sdt>
        <w:sdtPr>
          <w:rPr>
            <w:rFonts w:ascii="Times New Roman" w:hAnsi="Times New Roman" w:cs="Times New Roman"/>
          </w:rPr>
          <w:id w:val="121384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3F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BD780E2" w14:textId="77777777" w:rsidR="00157D0B" w:rsidRPr="00DF73F9" w:rsidRDefault="00157D0B" w:rsidP="00157D0B">
      <w:pPr>
        <w:pStyle w:val="Heading4"/>
        <w:rPr>
          <w:rFonts w:ascii="Times New Roman" w:hAnsi="Times New Roman" w:cs="Times New Roman"/>
          <w:b w:val="0"/>
          <w:sz w:val="20"/>
          <w:szCs w:val="20"/>
        </w:rPr>
      </w:pPr>
      <w:r w:rsidRPr="00DF73F9">
        <w:rPr>
          <w:rFonts w:ascii="Times New Roman" w:hAnsi="Times New Roman" w:cs="Times New Roman"/>
          <w:b w:val="0"/>
          <w:sz w:val="20"/>
          <w:szCs w:val="20"/>
        </w:rPr>
        <w:t>Grid Voltage [V]:</w:t>
      </w:r>
      <w:r w:rsidRPr="00DF73F9">
        <w:rPr>
          <w:rFonts w:ascii="Times New Roman" w:hAnsi="Times New Roman" w:cs="Times New Roman"/>
          <w:b w:val="0"/>
          <w:sz w:val="20"/>
          <w:szCs w:val="20"/>
        </w:rPr>
        <w:tab/>
        <w:t>11000/440</w:t>
      </w:r>
    </w:p>
    <w:p w14:paraId="25784C79" w14:textId="77777777" w:rsidR="00157D0B" w:rsidRPr="00DF73F9" w:rsidRDefault="00157D0B" w:rsidP="00157D0B">
      <w:pPr>
        <w:spacing w:before="240" w:after="80"/>
        <w:rPr>
          <w:rFonts w:ascii="Times New Roman" w:hAnsi="Times New Roman" w:cs="Times New Roman"/>
          <w:b/>
          <w:sz w:val="20"/>
          <w:szCs w:val="20"/>
        </w:rPr>
      </w:pPr>
      <w:r w:rsidRPr="00DF73F9">
        <w:rPr>
          <w:rFonts w:ascii="Times New Roman" w:hAnsi="Times New Roman" w:cs="Times New Roman"/>
          <w:sz w:val="20"/>
          <w:szCs w:val="20"/>
        </w:rPr>
        <w:t xml:space="preserve">Grid Availability:  </w:t>
      </w:r>
      <w:r w:rsidRPr="00DF73F9">
        <w:rPr>
          <w:rFonts w:ascii="Times New Roman" w:hAnsi="Times New Roman" w:cs="Times New Roman"/>
          <w:sz w:val="20"/>
          <w:szCs w:val="20"/>
        </w:rPr>
        <w:tab/>
      </w:r>
      <w:r w:rsidRPr="00DF73F9">
        <w:rPr>
          <w:rFonts w:ascii="Times New Roman" w:hAnsi="Times New Roman" w:cs="Times New Roman"/>
          <w:sz w:val="20"/>
          <w:szCs w:val="20"/>
        </w:rPr>
        <w:tab/>
        <w:t xml:space="preserve">Yes </w:t>
      </w:r>
      <w:sdt>
        <w:sdtPr>
          <w:rPr>
            <w:rFonts w:ascii="Times New Roman" w:hAnsi="Times New Roman" w:cs="Times New Roman"/>
          </w:rPr>
          <w:id w:val="-6542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3F9">
            <w:rPr>
              <w:rFonts w:ascii="Segoe UI Symbol" w:eastAsia="MS Gothic" w:hAnsi="Segoe UI Symbol" w:cs="Segoe UI Symbol"/>
            </w:rPr>
            <w:t>☐</w:t>
          </w:r>
        </w:sdtContent>
      </w:sdt>
      <w:r w:rsidRPr="00DF73F9">
        <w:rPr>
          <w:rFonts w:ascii="Times New Roman" w:hAnsi="Times New Roman" w:cs="Times New Roman"/>
        </w:rPr>
        <w:tab/>
      </w:r>
      <w:r w:rsidRPr="00DF73F9">
        <w:rPr>
          <w:rFonts w:ascii="Times New Roman" w:hAnsi="Times New Roman" w:cs="Times New Roman"/>
        </w:rPr>
        <w:tab/>
      </w:r>
      <w:r w:rsidRPr="00DF73F9">
        <w:rPr>
          <w:rFonts w:ascii="Times New Roman" w:hAnsi="Times New Roman" w:cs="Times New Roman"/>
          <w:sz w:val="20"/>
          <w:szCs w:val="20"/>
        </w:rPr>
        <w:t xml:space="preserve">No </w:t>
      </w:r>
      <w:sdt>
        <w:sdtPr>
          <w:rPr>
            <w:rFonts w:ascii="Times New Roman" w:hAnsi="Times New Roman" w:cs="Times New Roman"/>
          </w:rPr>
          <w:id w:val="-143991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3F9">
            <w:rPr>
              <w:rFonts w:ascii="Segoe UI Symbol" w:eastAsia="MS Gothic" w:hAnsi="Segoe UI Symbol" w:cs="Segoe UI Symbol"/>
            </w:rPr>
            <w:t>☐</w:t>
          </w:r>
        </w:sdtContent>
      </w:sdt>
      <w:r w:rsidRPr="00DF73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73F9">
        <w:rPr>
          <w:rFonts w:ascii="Times New Roman" w:hAnsi="Times New Roman" w:cs="Times New Roman"/>
          <w:b/>
          <w:sz w:val="20"/>
          <w:szCs w:val="20"/>
        </w:rPr>
        <w:tab/>
      </w:r>
      <w:r w:rsidRPr="00DF73F9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DF73F9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DF73F9">
        <w:rPr>
          <w:rFonts w:ascii="Times New Roman" w:hAnsi="Times New Roman" w:cs="Times New Roman"/>
          <w:sz w:val="20"/>
          <w:szCs w:val="20"/>
        </w:rPr>
        <w:t>h/day</w:t>
      </w:r>
    </w:p>
    <w:p w14:paraId="131A86CA" w14:textId="77777777" w:rsidR="00157D0B" w:rsidRPr="00DF73F9" w:rsidRDefault="00157D0B" w:rsidP="00157D0B">
      <w:pPr>
        <w:pStyle w:val="Heading4"/>
        <w:pBdr>
          <w:bottom w:val="single" w:sz="4" w:space="1" w:color="auto"/>
        </w:pBdr>
        <w:rPr>
          <w:rFonts w:ascii="Times New Roman" w:hAnsi="Times New Roman" w:cs="Times New Roman"/>
          <w:b w:val="0"/>
          <w:sz w:val="20"/>
          <w:szCs w:val="20"/>
        </w:rPr>
      </w:pPr>
      <w:r w:rsidRPr="00DF73F9">
        <w:rPr>
          <w:rFonts w:ascii="Times New Roman" w:hAnsi="Times New Roman" w:cs="Times New Roman"/>
          <w:b w:val="0"/>
          <w:sz w:val="20"/>
          <w:szCs w:val="20"/>
        </w:rPr>
        <w:t xml:space="preserve">Blackout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(Load Shedding) </w:t>
      </w:r>
      <w:r w:rsidRPr="00DF73F9">
        <w:rPr>
          <w:rFonts w:ascii="Times New Roman" w:hAnsi="Times New Roman" w:cs="Times New Roman"/>
          <w:b w:val="0"/>
          <w:sz w:val="20"/>
          <w:szCs w:val="20"/>
        </w:rPr>
        <w:t xml:space="preserve">Frequency:   </w:t>
      </w:r>
    </w:p>
    <w:p w14:paraId="7BB1BC23" w14:textId="77777777" w:rsidR="00157D0B" w:rsidRPr="00DF73F9" w:rsidRDefault="00157D0B" w:rsidP="00157D0B">
      <w:pPr>
        <w:pStyle w:val="Heading4"/>
        <w:rPr>
          <w:rFonts w:ascii="Times New Roman" w:hAnsi="Times New Roman" w:cs="Times New Roman"/>
          <w:b w:val="0"/>
          <w:sz w:val="20"/>
          <w:szCs w:val="20"/>
        </w:rPr>
      </w:pPr>
      <w:r w:rsidRPr="00DF73F9">
        <w:rPr>
          <w:rFonts w:ascii="Times New Roman" w:hAnsi="Times New Roman" w:cs="Times New Roman"/>
          <w:b w:val="0"/>
          <w:sz w:val="20"/>
          <w:szCs w:val="20"/>
        </w:rPr>
        <w:t>Back-Up Generators in Place:</w:t>
      </w:r>
      <w:r w:rsidRPr="00DF73F9">
        <w:rPr>
          <w:rFonts w:ascii="Times New Roman" w:hAnsi="Times New Roman" w:cs="Times New Roman"/>
          <w:b w:val="0"/>
          <w:sz w:val="20"/>
          <w:szCs w:val="20"/>
        </w:rPr>
        <w:tab/>
        <w:t xml:space="preserve">Yes </w:t>
      </w:r>
      <w:sdt>
        <w:sdtPr>
          <w:rPr>
            <w:rFonts w:ascii="Times New Roman" w:hAnsi="Times New Roman" w:cs="Times New Roman"/>
            <w:b w:val="0"/>
          </w:rPr>
          <w:id w:val="-74943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3F9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DF73F9">
        <w:rPr>
          <w:rFonts w:ascii="Times New Roman" w:hAnsi="Times New Roman" w:cs="Times New Roman"/>
          <w:b w:val="0"/>
        </w:rPr>
        <w:tab/>
      </w:r>
      <w:r w:rsidRPr="00DF73F9">
        <w:rPr>
          <w:rFonts w:ascii="Times New Roman" w:hAnsi="Times New Roman" w:cs="Times New Roman"/>
          <w:b w:val="0"/>
        </w:rPr>
        <w:tab/>
      </w:r>
      <w:r w:rsidRPr="00DF73F9">
        <w:rPr>
          <w:rFonts w:ascii="Times New Roman" w:hAnsi="Times New Roman" w:cs="Times New Roman"/>
          <w:b w:val="0"/>
          <w:sz w:val="20"/>
          <w:szCs w:val="20"/>
        </w:rPr>
        <w:t xml:space="preserve">No </w:t>
      </w:r>
      <w:sdt>
        <w:sdtPr>
          <w:rPr>
            <w:rFonts w:ascii="Times New Roman" w:hAnsi="Times New Roman" w:cs="Times New Roman"/>
            <w:b w:val="0"/>
          </w:rPr>
          <w:id w:val="51288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3F9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</w:p>
    <w:p w14:paraId="6C8B72DD" w14:textId="77777777" w:rsidR="00157D0B" w:rsidRPr="00DF73F9" w:rsidRDefault="00157D0B" w:rsidP="00157D0B">
      <w:pPr>
        <w:pStyle w:val="Heading4"/>
        <w:pBdr>
          <w:bottom w:val="single" w:sz="4" w:space="1" w:color="auto"/>
        </w:pBdr>
        <w:rPr>
          <w:rFonts w:ascii="Times New Roman" w:hAnsi="Times New Roman" w:cs="Times New Roman"/>
          <w:b w:val="0"/>
          <w:sz w:val="20"/>
          <w:szCs w:val="20"/>
        </w:rPr>
      </w:pPr>
      <w:r w:rsidRPr="00DF73F9">
        <w:rPr>
          <w:rFonts w:ascii="Times New Roman" w:hAnsi="Times New Roman" w:cs="Times New Roman"/>
          <w:b w:val="0"/>
          <w:sz w:val="20"/>
          <w:szCs w:val="20"/>
        </w:rPr>
        <w:t xml:space="preserve">Sanction Load:   </w:t>
      </w:r>
    </w:p>
    <w:p w14:paraId="61CF8A9B" w14:textId="708F440D" w:rsidR="00B15913" w:rsidRDefault="00B15913" w:rsidP="00157D0B">
      <w:pPr>
        <w:pStyle w:val="Heading4"/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Load Profile</w:t>
      </w:r>
    </w:p>
    <w:tbl>
      <w:tblPr>
        <w:tblStyle w:val="TableGrid"/>
        <w:tblW w:w="8575" w:type="dxa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7"/>
        <w:gridCol w:w="1719"/>
      </w:tblGrid>
      <w:tr w:rsidR="00B15913" w14:paraId="2AF4EF7B" w14:textId="77777777" w:rsidTr="00B15913">
        <w:trPr>
          <w:trHeight w:val="53"/>
        </w:trPr>
        <w:tc>
          <w:tcPr>
            <w:tcW w:w="1713" w:type="dxa"/>
            <w:vAlign w:val="center"/>
          </w:tcPr>
          <w:p w14:paraId="536DE57E" w14:textId="0E8812F8" w:rsidR="00B15913" w:rsidRPr="00B15913" w:rsidRDefault="00B15913" w:rsidP="00B15913">
            <w:pPr>
              <w:pStyle w:val="Heading4"/>
              <w:spacing w:before="36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15913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1713" w:type="dxa"/>
            <w:vAlign w:val="center"/>
          </w:tcPr>
          <w:p w14:paraId="3A09F408" w14:textId="154C5BA9" w:rsidR="00B15913" w:rsidRPr="00B15913" w:rsidRDefault="00B15913" w:rsidP="00B15913">
            <w:pPr>
              <w:pStyle w:val="Heading4"/>
              <w:spacing w:before="36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15913">
              <w:rPr>
                <w:rFonts w:ascii="Times New Roman" w:hAnsi="Times New Roman" w:cs="Times New Roman"/>
                <w:sz w:val="20"/>
                <w:szCs w:val="20"/>
              </w:rPr>
              <w:t>Machine names</w:t>
            </w:r>
          </w:p>
        </w:tc>
        <w:tc>
          <w:tcPr>
            <w:tcW w:w="1713" w:type="dxa"/>
            <w:vAlign w:val="center"/>
          </w:tcPr>
          <w:p w14:paraId="2AE3A7E8" w14:textId="2D651246" w:rsidR="00B15913" w:rsidRPr="00B15913" w:rsidRDefault="00B15913" w:rsidP="00B15913">
            <w:pPr>
              <w:pStyle w:val="Heading4"/>
              <w:spacing w:before="36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15913">
              <w:rPr>
                <w:rFonts w:ascii="Times New Roman" w:hAnsi="Times New Roman" w:cs="Times New Roman"/>
                <w:sz w:val="20"/>
                <w:szCs w:val="20"/>
              </w:rPr>
              <w:t>Capacity (kW)</w:t>
            </w:r>
          </w:p>
        </w:tc>
        <w:tc>
          <w:tcPr>
            <w:tcW w:w="1717" w:type="dxa"/>
            <w:vAlign w:val="center"/>
          </w:tcPr>
          <w:p w14:paraId="7AAD3051" w14:textId="197AE3E5" w:rsidR="00B15913" w:rsidRPr="00B15913" w:rsidRDefault="00B15913" w:rsidP="00B15913">
            <w:pPr>
              <w:pStyle w:val="Heading4"/>
              <w:spacing w:before="36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15913">
              <w:rPr>
                <w:rFonts w:ascii="Times New Roman" w:hAnsi="Times New Roman" w:cs="Times New Roman"/>
                <w:sz w:val="20"/>
                <w:szCs w:val="20"/>
              </w:rPr>
              <w:t>Operation hours a day</w:t>
            </w:r>
          </w:p>
        </w:tc>
        <w:tc>
          <w:tcPr>
            <w:tcW w:w="1719" w:type="dxa"/>
            <w:vAlign w:val="center"/>
          </w:tcPr>
          <w:p w14:paraId="612386BD" w14:textId="77777777" w:rsidR="00B15913" w:rsidRPr="00B15913" w:rsidRDefault="00B15913" w:rsidP="00B15913">
            <w:pPr>
              <w:pStyle w:val="Heading4"/>
              <w:spacing w:before="36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913" w14:paraId="727689FE" w14:textId="77777777" w:rsidTr="00B15913">
        <w:trPr>
          <w:trHeight w:val="222"/>
        </w:trPr>
        <w:tc>
          <w:tcPr>
            <w:tcW w:w="1713" w:type="dxa"/>
          </w:tcPr>
          <w:p w14:paraId="11940DF7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7E86CC2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AA138E0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14:paraId="060FC085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5596B4F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913" w14:paraId="24B9A14C" w14:textId="77777777" w:rsidTr="00B15913">
        <w:trPr>
          <w:trHeight w:val="36"/>
        </w:trPr>
        <w:tc>
          <w:tcPr>
            <w:tcW w:w="1713" w:type="dxa"/>
          </w:tcPr>
          <w:p w14:paraId="4898BC60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67F8651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550AA4B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14:paraId="02A1C30F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2C4D8B0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913" w14:paraId="5E360F25" w14:textId="77777777" w:rsidTr="00B15913">
        <w:trPr>
          <w:trHeight w:val="53"/>
        </w:trPr>
        <w:tc>
          <w:tcPr>
            <w:tcW w:w="8575" w:type="dxa"/>
            <w:gridSpan w:val="5"/>
          </w:tcPr>
          <w:p w14:paraId="1A4B84E5" w14:textId="57BE4BC5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B15913">
              <w:rPr>
                <w:rFonts w:ascii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dd more r</w:t>
            </w:r>
            <w:r w:rsidRPr="00B15913">
              <w:rPr>
                <w:rFonts w:ascii="Times New Roman" w:hAnsi="Times New Roman" w:cs="Times New Roman"/>
                <w:sz w:val="30"/>
                <w:szCs w:val="30"/>
              </w:rPr>
              <w:t>ows as required.</w:t>
            </w:r>
          </w:p>
        </w:tc>
      </w:tr>
    </w:tbl>
    <w:p w14:paraId="51B66B8E" w14:textId="5E490BBD" w:rsidR="00B15913" w:rsidRDefault="00B15913" w:rsidP="00157D0B">
      <w:pPr>
        <w:pStyle w:val="Heading4"/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Electricity Bills of the last six months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6"/>
        <w:gridCol w:w="2766"/>
        <w:gridCol w:w="2765"/>
      </w:tblGrid>
      <w:tr w:rsidR="00B15913" w14:paraId="424F1571" w14:textId="77777777" w:rsidTr="00EB3A3D">
        <w:trPr>
          <w:trHeight w:val="714"/>
        </w:trPr>
        <w:tc>
          <w:tcPr>
            <w:tcW w:w="1667" w:type="pct"/>
          </w:tcPr>
          <w:p w14:paraId="2282386F" w14:textId="0D0CB29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15913">
              <w:rPr>
                <w:rFonts w:ascii="Times New Roman" w:hAnsi="Times New Roman" w:cs="Times New Roman"/>
                <w:sz w:val="20"/>
                <w:szCs w:val="20"/>
              </w:rPr>
              <w:t>Months (Most recent first)</w:t>
            </w:r>
          </w:p>
        </w:tc>
        <w:tc>
          <w:tcPr>
            <w:tcW w:w="1667" w:type="pct"/>
          </w:tcPr>
          <w:p w14:paraId="78BBCB8B" w14:textId="61E1A48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Consumption (kWh)</w:t>
            </w:r>
          </w:p>
        </w:tc>
        <w:tc>
          <w:tcPr>
            <w:tcW w:w="1667" w:type="pct"/>
          </w:tcPr>
          <w:p w14:paraId="577C8FCD" w14:textId="2871B2ED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Bills in BDT</w:t>
            </w:r>
          </w:p>
        </w:tc>
      </w:tr>
      <w:tr w:rsidR="00B15913" w14:paraId="2C52A48B" w14:textId="77777777" w:rsidTr="00EB3A3D">
        <w:trPr>
          <w:trHeight w:val="729"/>
        </w:trPr>
        <w:tc>
          <w:tcPr>
            <w:tcW w:w="1667" w:type="pct"/>
          </w:tcPr>
          <w:p w14:paraId="6EF679D9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0AD65F5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72D1FAE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913" w14:paraId="531CB29C" w14:textId="77777777" w:rsidTr="00EB3A3D">
        <w:trPr>
          <w:trHeight w:val="714"/>
        </w:trPr>
        <w:tc>
          <w:tcPr>
            <w:tcW w:w="1667" w:type="pct"/>
          </w:tcPr>
          <w:p w14:paraId="797F45EE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2AAA8B5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816FB4D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913" w14:paraId="181585F1" w14:textId="77777777" w:rsidTr="00EB3A3D">
        <w:trPr>
          <w:trHeight w:val="714"/>
        </w:trPr>
        <w:tc>
          <w:tcPr>
            <w:tcW w:w="1667" w:type="pct"/>
          </w:tcPr>
          <w:p w14:paraId="0753A0CD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E4C8DC0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9E6B7D8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913" w14:paraId="7CF8B2CC" w14:textId="77777777" w:rsidTr="00EB3A3D">
        <w:trPr>
          <w:trHeight w:val="714"/>
        </w:trPr>
        <w:tc>
          <w:tcPr>
            <w:tcW w:w="1667" w:type="pct"/>
          </w:tcPr>
          <w:p w14:paraId="0CC03EBA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63326AF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35FDB7F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913" w14:paraId="60F58AF1" w14:textId="77777777" w:rsidTr="00EB3A3D">
        <w:trPr>
          <w:trHeight w:val="714"/>
        </w:trPr>
        <w:tc>
          <w:tcPr>
            <w:tcW w:w="1667" w:type="pct"/>
          </w:tcPr>
          <w:p w14:paraId="5AAE707A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11DDEBF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1F72AD8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913" w14:paraId="121F9D49" w14:textId="77777777" w:rsidTr="00EB3A3D">
        <w:trPr>
          <w:trHeight w:val="714"/>
        </w:trPr>
        <w:tc>
          <w:tcPr>
            <w:tcW w:w="1667" w:type="pct"/>
          </w:tcPr>
          <w:p w14:paraId="46E029A6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0AAA6F0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DD312AA" w14:textId="77777777" w:rsidR="00B15913" w:rsidRPr="00B15913" w:rsidRDefault="00B15913" w:rsidP="00157D0B">
            <w:pPr>
              <w:pStyle w:val="Heading4"/>
              <w:spacing w:before="36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AB4508" w14:textId="77777777" w:rsidR="00EB3A3D" w:rsidRDefault="00EB3A3D" w:rsidP="00157D0B">
      <w:pPr>
        <w:pStyle w:val="Heading4"/>
        <w:spacing w:before="360"/>
        <w:rPr>
          <w:rFonts w:ascii="Times New Roman" w:hAnsi="Times New Roman" w:cs="Times New Roman"/>
        </w:rPr>
      </w:pPr>
    </w:p>
    <w:p w14:paraId="3CC274B5" w14:textId="77777777" w:rsidR="00157D0B" w:rsidRPr="00DF73F9" w:rsidRDefault="00157D0B" w:rsidP="00157D0B">
      <w:pPr>
        <w:pStyle w:val="Heading4"/>
        <w:spacing w:before="360"/>
        <w:rPr>
          <w:rFonts w:ascii="Times New Roman" w:hAnsi="Times New Roman" w:cs="Times New Roman"/>
        </w:rPr>
      </w:pPr>
      <w:r w:rsidRPr="00DF73F9">
        <w:rPr>
          <w:rFonts w:ascii="Times New Roman" w:hAnsi="Times New Roman" w:cs="Times New Roman"/>
        </w:rPr>
        <w:t>Probability of Project Implementation:</w:t>
      </w:r>
    </w:p>
    <w:p w14:paraId="0B04174D" w14:textId="77777777" w:rsidR="00157D0B" w:rsidRPr="00DF73F9" w:rsidRDefault="00157D0B" w:rsidP="00157D0B">
      <w:pPr>
        <w:pStyle w:val="Heading4"/>
        <w:pBdr>
          <w:bottom w:val="single" w:sz="4" w:space="1" w:color="auto"/>
        </w:pBdr>
        <w:spacing w:before="120" w:after="24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Probability that Ro</w:t>
      </w:r>
      <w:bookmarkStart w:id="0" w:name="_GoBack"/>
      <w:bookmarkEnd w:id="0"/>
      <w:r>
        <w:rPr>
          <w:rFonts w:ascii="Times New Roman" w:hAnsi="Times New Roman" w:cs="Times New Roman"/>
          <w:b w:val="0"/>
          <w:sz w:val="20"/>
          <w:szCs w:val="20"/>
        </w:rPr>
        <w:t>oftop Solar</w:t>
      </w:r>
      <w:r w:rsidRPr="00DF73F9">
        <w:rPr>
          <w:rFonts w:ascii="Times New Roman" w:hAnsi="Times New Roman" w:cs="Times New Roman"/>
          <w:b w:val="0"/>
          <w:sz w:val="20"/>
          <w:szCs w:val="20"/>
        </w:rPr>
        <w:t xml:space="preserve"> System will be installed in 2018-2019 [%]: </w:t>
      </w:r>
    </w:p>
    <w:p w14:paraId="36FEACC1" w14:textId="77777777" w:rsidR="00157D0B" w:rsidRPr="00DF73F9" w:rsidRDefault="00157D0B" w:rsidP="00157D0B">
      <w:pPr>
        <w:pStyle w:val="Heading4"/>
        <w:spacing w:before="360"/>
        <w:rPr>
          <w:rFonts w:ascii="Times New Roman" w:hAnsi="Times New Roman" w:cs="Times New Roman"/>
        </w:rPr>
      </w:pPr>
      <w:r w:rsidRPr="00DF73F9">
        <w:rPr>
          <w:rFonts w:ascii="Times New Roman" w:hAnsi="Times New Roman" w:cs="Times New Roman"/>
        </w:rPr>
        <w:t>Intended PV-Module Installation:</w:t>
      </w:r>
    </w:p>
    <w:tbl>
      <w:tblPr>
        <w:tblStyle w:val="TableGrid"/>
        <w:tblW w:w="8644" w:type="dxa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5"/>
        <w:gridCol w:w="2746"/>
        <w:gridCol w:w="5273"/>
      </w:tblGrid>
      <w:tr w:rsidR="00157D0B" w:rsidRPr="00DF73F9" w14:paraId="09A90696" w14:textId="77777777" w:rsidTr="00B60F58">
        <w:trPr>
          <w:trHeight w:val="466"/>
        </w:trPr>
        <w:tc>
          <w:tcPr>
            <w:tcW w:w="625" w:type="dxa"/>
            <w:vAlign w:val="center"/>
          </w:tcPr>
          <w:p w14:paraId="63364266" w14:textId="77777777" w:rsidR="00157D0B" w:rsidRPr="00DF73F9" w:rsidRDefault="00EB3A3D" w:rsidP="00B60F5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597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D0B"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46" w:type="dxa"/>
            <w:vAlign w:val="center"/>
          </w:tcPr>
          <w:p w14:paraId="339E3E8A" w14:textId="77777777" w:rsidR="00157D0B" w:rsidRPr="00DF73F9" w:rsidRDefault="00157D0B" w:rsidP="00B60F58">
            <w:pPr>
              <w:pStyle w:val="Style10ptRight01"/>
              <w:ind w:right="142"/>
              <w:rPr>
                <w:rFonts w:ascii="Times New Roman" w:hAnsi="Times New Roman" w:cs="Times New Roman"/>
              </w:rPr>
            </w:pPr>
            <w:r w:rsidRPr="00DF73F9">
              <w:rPr>
                <w:rStyle w:val="Style10ptRaisedby6pt"/>
                <w:rFonts w:ascii="Times New Roman" w:hAnsi="Times New Roman" w:cs="Times New Roman"/>
              </w:rPr>
              <w:t>Roof-Top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vAlign w:val="center"/>
          </w:tcPr>
          <w:p w14:paraId="58D1F4CB" w14:textId="77777777" w:rsidR="00157D0B" w:rsidRPr="00DF73F9" w:rsidRDefault="00157D0B" w:rsidP="00B60F58">
            <w:pPr>
              <w:ind w:right="142"/>
              <w:rPr>
                <w:rStyle w:val="Style10ptRaisedby6pt"/>
                <w:rFonts w:ascii="Times New Roman" w:hAnsi="Times New Roman" w:cs="Times New Roman"/>
              </w:rPr>
            </w:pPr>
            <w:r>
              <w:rPr>
                <w:rStyle w:val="Style10ptRaisedby6pt"/>
                <w:rFonts w:ascii="Times New Roman" w:hAnsi="Times New Roman" w:cs="Times New Roman"/>
              </w:rPr>
              <w:t>Available Area [ft</w:t>
            </w:r>
            <w:r w:rsidRPr="00DF73F9">
              <w:rPr>
                <w:rStyle w:val="Style10ptRaisedby6pt"/>
                <w:rFonts w:ascii="Times New Roman" w:hAnsi="Times New Roman" w:cs="Times New Roman"/>
              </w:rPr>
              <w:t>²]:</w:t>
            </w:r>
          </w:p>
        </w:tc>
      </w:tr>
      <w:tr w:rsidR="00157D0B" w:rsidRPr="00DF73F9" w14:paraId="0C1BEFF7" w14:textId="77777777" w:rsidTr="00B60F58">
        <w:trPr>
          <w:trHeight w:val="434"/>
        </w:trPr>
        <w:tc>
          <w:tcPr>
            <w:tcW w:w="625" w:type="dxa"/>
            <w:vAlign w:val="center"/>
          </w:tcPr>
          <w:p w14:paraId="346E5F1E" w14:textId="77777777" w:rsidR="00157D0B" w:rsidRPr="00DF73F9" w:rsidRDefault="00EB3A3D" w:rsidP="00B60F58">
            <w:pPr>
              <w:ind w:right="14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2452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D0B"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46" w:type="dxa"/>
            <w:vAlign w:val="center"/>
          </w:tcPr>
          <w:p w14:paraId="0943C556" w14:textId="4C54CFCB" w:rsidR="00157D0B" w:rsidRPr="00DF73F9" w:rsidRDefault="00263B10" w:rsidP="00B60F58">
            <w:pPr>
              <w:ind w:right="142"/>
              <w:rPr>
                <w:rStyle w:val="Style10ptRaisedby6pt"/>
                <w:rFonts w:ascii="Times New Roman" w:hAnsi="Times New Roman" w:cs="Times New Roman"/>
              </w:rPr>
            </w:pPr>
            <w:r>
              <w:rPr>
                <w:rStyle w:val="Style10ptRaisedby6pt"/>
                <w:rFonts w:ascii="Times New Roman" w:hAnsi="Times New Roman" w:cs="Times New Roman"/>
              </w:rPr>
              <w:t>Free Ground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63A01" w14:textId="77777777" w:rsidR="00157D0B" w:rsidRPr="00DF73F9" w:rsidRDefault="00157D0B" w:rsidP="00B60F58">
            <w:pPr>
              <w:ind w:right="142"/>
              <w:rPr>
                <w:rStyle w:val="Style10ptRaisedby6pt"/>
                <w:rFonts w:ascii="Times New Roman" w:hAnsi="Times New Roman" w:cs="Times New Roman"/>
              </w:rPr>
            </w:pPr>
            <w:r>
              <w:rPr>
                <w:rStyle w:val="Style10ptRaisedby6pt"/>
                <w:rFonts w:ascii="Times New Roman" w:hAnsi="Times New Roman" w:cs="Times New Roman"/>
              </w:rPr>
              <w:t>Available Area [ft</w:t>
            </w:r>
            <w:r w:rsidRPr="00DF73F9">
              <w:rPr>
                <w:rStyle w:val="Style10ptRaisedby6pt"/>
                <w:rFonts w:ascii="Times New Roman" w:hAnsi="Times New Roman" w:cs="Times New Roman"/>
              </w:rPr>
              <w:t>²]:</w:t>
            </w:r>
          </w:p>
        </w:tc>
      </w:tr>
      <w:tr w:rsidR="00157D0B" w:rsidRPr="00DF73F9" w14:paraId="5D4BDD85" w14:textId="77777777" w:rsidTr="00B60F58">
        <w:trPr>
          <w:trHeight w:val="434"/>
        </w:trPr>
        <w:tc>
          <w:tcPr>
            <w:tcW w:w="625" w:type="dxa"/>
            <w:vAlign w:val="center"/>
          </w:tcPr>
          <w:p w14:paraId="05818EE8" w14:textId="77777777" w:rsidR="00157D0B" w:rsidRPr="00DF73F9" w:rsidRDefault="00EB3A3D" w:rsidP="00B60F5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919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D0B" w:rsidRPr="00DF73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46" w:type="dxa"/>
            <w:vAlign w:val="center"/>
          </w:tcPr>
          <w:p w14:paraId="565408BC" w14:textId="6CB46AC2" w:rsidR="00157D0B" w:rsidRPr="00DF73F9" w:rsidRDefault="00157D0B" w:rsidP="00B60F58">
            <w:pPr>
              <w:pStyle w:val="Style10ptRight01"/>
              <w:ind w:right="142"/>
              <w:rPr>
                <w:rFonts w:ascii="Times New Roman" w:hAnsi="Times New Roman" w:cs="Times New Roman"/>
              </w:rPr>
            </w:pPr>
            <w:r w:rsidRPr="00DF73F9">
              <w:rPr>
                <w:rStyle w:val="Style10ptRaisedby6pt"/>
                <w:rFonts w:ascii="Times New Roman" w:hAnsi="Times New Roman" w:cs="Times New Roman"/>
              </w:rPr>
              <w:t>Other</w:t>
            </w:r>
            <w:r w:rsidR="00263B10">
              <w:rPr>
                <w:rStyle w:val="Style10ptRaisedby6pt"/>
                <w:rFonts w:ascii="Times New Roman" w:hAnsi="Times New Roman" w:cs="Times New Roman"/>
              </w:rPr>
              <w:t xml:space="preserve"> (i.e. Pond)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005D0" w14:textId="77777777" w:rsidR="00157D0B" w:rsidRPr="00DF73F9" w:rsidRDefault="00157D0B" w:rsidP="00B60F58">
            <w:pPr>
              <w:ind w:right="142"/>
              <w:rPr>
                <w:rStyle w:val="Style10ptRaisedby6pt"/>
                <w:rFonts w:ascii="Times New Roman" w:hAnsi="Times New Roman" w:cs="Times New Roman"/>
              </w:rPr>
            </w:pPr>
            <w:r>
              <w:rPr>
                <w:rStyle w:val="Style10ptRaisedby6pt"/>
                <w:rFonts w:ascii="Times New Roman" w:hAnsi="Times New Roman" w:cs="Times New Roman"/>
              </w:rPr>
              <w:t>Available Area [ft</w:t>
            </w:r>
            <w:r w:rsidRPr="00DF73F9">
              <w:rPr>
                <w:rStyle w:val="Style10ptRaisedby6pt"/>
                <w:rFonts w:ascii="Times New Roman" w:hAnsi="Times New Roman" w:cs="Times New Roman"/>
              </w:rPr>
              <w:t xml:space="preserve">²]: </w:t>
            </w:r>
          </w:p>
        </w:tc>
      </w:tr>
    </w:tbl>
    <w:p w14:paraId="427E12F4" w14:textId="77777777" w:rsidR="00157D0B" w:rsidRPr="00DF73F9" w:rsidRDefault="00157D0B" w:rsidP="00157D0B">
      <w:pPr>
        <w:pStyle w:val="Heading4"/>
        <w:pBdr>
          <w:bottom w:val="single" w:sz="4" w:space="1" w:color="auto"/>
        </w:pBdr>
        <w:rPr>
          <w:rFonts w:ascii="Times New Roman" w:hAnsi="Times New Roman" w:cs="Times New Roman"/>
          <w:b w:val="0"/>
          <w:sz w:val="20"/>
          <w:szCs w:val="20"/>
        </w:rPr>
      </w:pPr>
      <w:r w:rsidRPr="00DF73F9">
        <w:rPr>
          <w:rFonts w:ascii="Times New Roman" w:hAnsi="Times New Roman" w:cs="Times New Roman"/>
          <w:b w:val="0"/>
          <w:sz w:val="20"/>
          <w:szCs w:val="20"/>
        </w:rPr>
        <w:t>Remarks (if Any):</w:t>
      </w:r>
    </w:p>
    <w:p w14:paraId="79A9FA19" w14:textId="77777777" w:rsidR="00157D0B" w:rsidRPr="00DF73F9" w:rsidRDefault="00157D0B" w:rsidP="00157D0B">
      <w:pPr>
        <w:pStyle w:val="Heading4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14:paraId="08EC7AA9" w14:textId="77777777" w:rsidR="00157D0B" w:rsidRPr="00DF73F9" w:rsidRDefault="00157D0B" w:rsidP="00157D0B">
      <w:pPr>
        <w:pStyle w:val="Heading4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14:paraId="732A5652" w14:textId="77777777" w:rsidR="00157D0B" w:rsidRPr="00DF73F9" w:rsidRDefault="00157D0B" w:rsidP="00157D0B">
      <w:pPr>
        <w:pStyle w:val="Heading4"/>
        <w:rPr>
          <w:rFonts w:ascii="Times New Roman" w:hAnsi="Times New Roman" w:cs="Times New Roman"/>
          <w:u w:val="single"/>
        </w:rPr>
      </w:pPr>
      <w:r w:rsidRPr="00DF73F9">
        <w:rPr>
          <w:rFonts w:ascii="Times New Roman" w:hAnsi="Times New Roman" w:cs="Times New Roman"/>
          <w:u w:val="single"/>
        </w:rPr>
        <w:t>BUILDING ANALYSIS</w:t>
      </w:r>
    </w:p>
    <w:p w14:paraId="3A3E7915" w14:textId="77777777" w:rsidR="00157D0B" w:rsidRPr="00DF73F9" w:rsidRDefault="00157D0B" w:rsidP="00157D0B">
      <w:pPr>
        <w:pStyle w:val="Heading4"/>
        <w:rPr>
          <w:rFonts w:ascii="Times New Roman" w:hAnsi="Times New Roman" w:cs="Times New Roman"/>
        </w:rPr>
      </w:pPr>
      <w:r w:rsidRPr="00DF73F9">
        <w:rPr>
          <w:rFonts w:ascii="Times New Roman" w:hAnsi="Times New Roman" w:cs="Times New Roman"/>
        </w:rPr>
        <w:t>Roof Type (please tick):</w:t>
      </w:r>
    </w:p>
    <w:p w14:paraId="09B7E6AF" w14:textId="77777777" w:rsidR="00157D0B" w:rsidRPr="00DF73F9" w:rsidRDefault="00157D0B" w:rsidP="00157D0B">
      <w:pPr>
        <w:pStyle w:val="Heading4"/>
        <w:rPr>
          <w:rFonts w:ascii="Times New Roman" w:hAnsi="Times New Roman" w:cs="Times New Roman"/>
          <w:b w:val="0"/>
          <w:sz w:val="20"/>
          <w:szCs w:val="20"/>
        </w:rPr>
      </w:pPr>
      <w:r w:rsidRPr="00DF73F9">
        <w:rPr>
          <w:rFonts w:ascii="Times New Roman" w:hAnsi="Times New Roman" w:cs="Times New Roman"/>
          <w:b w:val="0"/>
          <w:noProof/>
          <w:sz w:val="20"/>
          <w:szCs w:val="20"/>
        </w:rPr>
        <w:drawing>
          <wp:inline distT="0" distB="0" distL="0" distR="0" wp14:anchorId="44259BBF" wp14:editId="71D4D0EA">
            <wp:extent cx="5440680" cy="149352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f-types-and-styles-1024x2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9890F" w14:textId="77777777" w:rsidR="00157D0B" w:rsidRPr="00DF73F9" w:rsidRDefault="00157D0B" w:rsidP="00157D0B">
      <w:pPr>
        <w:pStyle w:val="Heading4"/>
        <w:pBdr>
          <w:bottom w:val="single" w:sz="4" w:space="1" w:color="auto"/>
        </w:pBdr>
        <w:rPr>
          <w:rFonts w:ascii="Times New Roman" w:hAnsi="Times New Roman" w:cs="Times New Roman"/>
          <w:b w:val="0"/>
          <w:sz w:val="20"/>
          <w:szCs w:val="20"/>
        </w:rPr>
      </w:pPr>
      <w:r w:rsidRPr="00DF73F9">
        <w:rPr>
          <w:rFonts w:ascii="Times New Roman" w:hAnsi="Times New Roman" w:cs="Times New Roman"/>
          <w:b w:val="0"/>
          <w:sz w:val="20"/>
          <w:szCs w:val="20"/>
        </w:rPr>
        <w:t>Type of Roof Covering (Tick):     RCC      / Corrugated Sheet /   Tin</w:t>
      </w:r>
    </w:p>
    <w:p w14:paraId="41ABFB36" w14:textId="77777777" w:rsidR="00157D0B" w:rsidRPr="00DF73F9" w:rsidRDefault="00157D0B" w:rsidP="00157D0B">
      <w:pPr>
        <w:pStyle w:val="Heading4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14:paraId="7DD11CB5" w14:textId="77777777" w:rsidR="00157D0B" w:rsidRPr="00DF73F9" w:rsidRDefault="00157D0B" w:rsidP="00157D0B">
      <w:pPr>
        <w:pStyle w:val="Heading4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DF73F9">
        <w:rPr>
          <w:rFonts w:ascii="Times New Roman" w:hAnsi="Times New Roman" w:cs="Times New Roman"/>
          <w:b w:val="0"/>
          <w:sz w:val="20"/>
          <w:szCs w:val="20"/>
        </w:rPr>
        <w:t>Age of Roof / Roof Covering [a]:</w:t>
      </w:r>
    </w:p>
    <w:p w14:paraId="5A4740A4" w14:textId="77777777" w:rsidR="00157D0B" w:rsidRPr="00DF73F9" w:rsidRDefault="00157D0B" w:rsidP="00157D0B">
      <w:pPr>
        <w:pStyle w:val="Heading4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14:paraId="3F5BF956" w14:textId="5F27A667" w:rsidR="00157D0B" w:rsidRPr="00157D0B" w:rsidRDefault="00157D0B" w:rsidP="00157D0B">
      <w:pPr>
        <w:pStyle w:val="Heading4"/>
        <w:spacing w:before="0" w:after="0"/>
        <w:rPr>
          <w:rFonts w:ascii="Times New Roman" w:hAnsi="Times New Roman" w:cs="Times New Roman"/>
          <w:sz w:val="20"/>
          <w:szCs w:val="20"/>
        </w:rPr>
      </w:pPr>
      <w:r w:rsidRPr="00DF73F9">
        <w:rPr>
          <w:rFonts w:ascii="Times New Roman" w:hAnsi="Times New Roman" w:cs="Times New Roman"/>
          <w:b w:val="0"/>
          <w:sz w:val="20"/>
          <w:szCs w:val="20"/>
        </w:rPr>
        <w:t>Access to Roof:</w:t>
      </w:r>
      <w:r w:rsidRPr="00DF73F9">
        <w:rPr>
          <w:rFonts w:ascii="Times New Roman" w:hAnsi="Times New Roman" w:cs="Times New Roman"/>
          <w:b w:val="0"/>
          <w:sz w:val="20"/>
          <w:szCs w:val="20"/>
        </w:rPr>
        <w:tab/>
      </w:r>
      <w:r w:rsidRPr="00DF73F9">
        <w:rPr>
          <w:rFonts w:ascii="Times New Roman" w:hAnsi="Times New Roman" w:cs="Times New Roman"/>
          <w:b w:val="0"/>
          <w:sz w:val="20"/>
          <w:szCs w:val="20"/>
        </w:rPr>
        <w:tab/>
      </w:r>
      <w:r w:rsidRPr="00DF73F9">
        <w:rPr>
          <w:rFonts w:ascii="Times New Roman" w:hAnsi="Times New Roman" w:cs="Times New Roman"/>
          <w:b w:val="0"/>
          <w:sz w:val="20"/>
          <w:szCs w:val="20"/>
        </w:rPr>
        <w:tab/>
      </w:r>
      <w:r w:rsidRPr="00DF73F9">
        <w:rPr>
          <w:rFonts w:ascii="Times New Roman" w:hAnsi="Times New Roman" w:cs="Times New Roman"/>
          <w:b w:val="0"/>
          <w:sz w:val="20"/>
          <w:szCs w:val="20"/>
        </w:rPr>
        <w:tab/>
        <w:t xml:space="preserve">    Difficult   </w:t>
      </w:r>
      <w:sdt>
        <w:sdtPr>
          <w:rPr>
            <w:rFonts w:ascii="Times New Roman" w:hAnsi="Times New Roman" w:cs="Times New Roman"/>
            <w:b w:val="0"/>
          </w:rPr>
          <w:id w:val="-42958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3F9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DF73F9">
        <w:rPr>
          <w:rFonts w:ascii="Times New Roman" w:hAnsi="Times New Roman" w:cs="Times New Roman"/>
          <w:sz w:val="20"/>
          <w:szCs w:val="20"/>
        </w:rPr>
        <w:t xml:space="preserve">    </w:t>
      </w:r>
      <w:r w:rsidRPr="00DF73F9">
        <w:rPr>
          <w:rFonts w:ascii="Times New Roman" w:hAnsi="Times New Roman" w:cs="Times New Roman"/>
          <w:b w:val="0"/>
          <w:sz w:val="20"/>
          <w:szCs w:val="20"/>
        </w:rPr>
        <w:t xml:space="preserve">Medium </w:t>
      </w:r>
      <w:sdt>
        <w:sdtPr>
          <w:rPr>
            <w:rFonts w:ascii="Times New Roman" w:hAnsi="Times New Roman" w:cs="Times New Roman"/>
            <w:b w:val="0"/>
          </w:rPr>
          <w:id w:val="-120710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3F9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DF73F9">
        <w:rPr>
          <w:rFonts w:ascii="Times New Roman" w:hAnsi="Times New Roman" w:cs="Times New Roman"/>
          <w:sz w:val="20"/>
          <w:szCs w:val="20"/>
        </w:rPr>
        <w:t xml:space="preserve">    </w:t>
      </w:r>
      <w:r w:rsidRPr="00DF73F9">
        <w:rPr>
          <w:rFonts w:ascii="Times New Roman" w:hAnsi="Times New Roman" w:cs="Times New Roman"/>
          <w:b w:val="0"/>
          <w:sz w:val="20"/>
          <w:szCs w:val="20"/>
        </w:rPr>
        <w:t>Easy</w:t>
      </w:r>
      <w:r w:rsidRPr="00DF73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 w:val="0"/>
          </w:rPr>
          <w:id w:val="159112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3F9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DF73F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57D0B" w:rsidRPr="00157D0B" w:rsidSect="00E52495">
      <w:headerReference w:type="default" r:id="rId10"/>
      <w:footerReference w:type="default" r:id="rId11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5401E" w14:textId="77777777" w:rsidR="008E091C" w:rsidRDefault="008E091C">
      <w:r>
        <w:separator/>
      </w:r>
    </w:p>
  </w:endnote>
  <w:endnote w:type="continuationSeparator" w:id="0">
    <w:p w14:paraId="6842720E" w14:textId="77777777" w:rsidR="008E091C" w:rsidRDefault="008E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5226" w14:textId="28AC8E8B" w:rsidR="00D31956" w:rsidRPr="00BD75A6" w:rsidRDefault="000A6195" w:rsidP="0077230D">
    <w:pPr>
      <w:pStyle w:val="Footer"/>
      <w:jc w:val="right"/>
      <w:rPr>
        <w:rFonts w:ascii="Times New Roman" w:hAnsi="Times New Roman" w:cs="Times New Roman"/>
        <w:i w:val="0"/>
      </w:rPr>
    </w:pPr>
    <w:r w:rsidRPr="00BD75A6">
      <w:rPr>
        <w:rFonts w:ascii="Times New Roman" w:hAnsi="Times New Roman" w:cs="Times New Roman"/>
        <w:i w:val="0"/>
      </w:rPr>
      <w:t xml:space="preserve">Page </w:t>
    </w:r>
    <w:r w:rsidR="00D31956" w:rsidRPr="00BD75A6">
      <w:rPr>
        <w:rStyle w:val="PageNumber"/>
        <w:rFonts w:ascii="Times New Roman" w:hAnsi="Times New Roman" w:cs="Times New Roman"/>
        <w:i w:val="0"/>
      </w:rPr>
      <w:fldChar w:fldCharType="begin"/>
    </w:r>
    <w:r w:rsidR="00D31956" w:rsidRPr="00BD75A6">
      <w:rPr>
        <w:rStyle w:val="PageNumber"/>
        <w:rFonts w:ascii="Times New Roman" w:hAnsi="Times New Roman" w:cs="Times New Roman"/>
        <w:i w:val="0"/>
      </w:rPr>
      <w:instrText xml:space="preserve"> PAGE </w:instrText>
    </w:r>
    <w:r w:rsidR="00D31956" w:rsidRPr="00BD75A6">
      <w:rPr>
        <w:rStyle w:val="PageNumber"/>
        <w:rFonts w:ascii="Times New Roman" w:hAnsi="Times New Roman" w:cs="Times New Roman"/>
        <w:i w:val="0"/>
      </w:rPr>
      <w:fldChar w:fldCharType="separate"/>
    </w:r>
    <w:r w:rsidR="00EB3A3D">
      <w:rPr>
        <w:rStyle w:val="PageNumber"/>
        <w:rFonts w:ascii="Times New Roman" w:hAnsi="Times New Roman" w:cs="Times New Roman"/>
        <w:i w:val="0"/>
        <w:noProof/>
      </w:rPr>
      <w:t>3</w:t>
    </w:r>
    <w:r w:rsidR="00D31956" w:rsidRPr="00BD75A6">
      <w:rPr>
        <w:rStyle w:val="PageNumber"/>
        <w:rFonts w:ascii="Times New Roman" w:hAnsi="Times New Roman" w:cs="Times New Roman"/>
        <w:i w:val="0"/>
      </w:rPr>
      <w:fldChar w:fldCharType="end"/>
    </w:r>
    <w:r w:rsidRPr="00BD75A6">
      <w:rPr>
        <w:rStyle w:val="PageNumber"/>
        <w:rFonts w:ascii="Times New Roman" w:hAnsi="Times New Roman" w:cs="Times New Roman"/>
        <w:i w:val="0"/>
      </w:rPr>
      <w:t xml:space="preserve"> of</w:t>
    </w:r>
    <w:r w:rsidR="00D31956" w:rsidRPr="00BD75A6">
      <w:rPr>
        <w:rStyle w:val="PageNumber"/>
        <w:rFonts w:ascii="Times New Roman" w:hAnsi="Times New Roman" w:cs="Times New Roman"/>
        <w:i w:val="0"/>
      </w:rPr>
      <w:t xml:space="preserve"> </w:t>
    </w:r>
    <w:r w:rsidR="00D31956" w:rsidRPr="00BD75A6">
      <w:rPr>
        <w:rStyle w:val="PageNumber"/>
        <w:rFonts w:ascii="Times New Roman" w:hAnsi="Times New Roman" w:cs="Times New Roman"/>
        <w:i w:val="0"/>
      </w:rPr>
      <w:fldChar w:fldCharType="begin"/>
    </w:r>
    <w:r w:rsidR="00D31956" w:rsidRPr="00BD75A6">
      <w:rPr>
        <w:rStyle w:val="PageNumber"/>
        <w:rFonts w:ascii="Times New Roman" w:hAnsi="Times New Roman" w:cs="Times New Roman"/>
        <w:i w:val="0"/>
      </w:rPr>
      <w:instrText xml:space="preserve"> NUMPAGES </w:instrText>
    </w:r>
    <w:r w:rsidR="00D31956" w:rsidRPr="00BD75A6">
      <w:rPr>
        <w:rStyle w:val="PageNumber"/>
        <w:rFonts w:ascii="Times New Roman" w:hAnsi="Times New Roman" w:cs="Times New Roman"/>
        <w:i w:val="0"/>
      </w:rPr>
      <w:fldChar w:fldCharType="separate"/>
    </w:r>
    <w:r w:rsidR="00EB3A3D">
      <w:rPr>
        <w:rStyle w:val="PageNumber"/>
        <w:rFonts w:ascii="Times New Roman" w:hAnsi="Times New Roman" w:cs="Times New Roman"/>
        <w:i w:val="0"/>
        <w:noProof/>
      </w:rPr>
      <w:t>3</w:t>
    </w:r>
    <w:r w:rsidR="00D31956" w:rsidRPr="00BD75A6">
      <w:rPr>
        <w:rStyle w:val="PageNumber"/>
        <w:rFonts w:ascii="Times New Roman" w:hAnsi="Times New Roman" w:cs="Times New Roman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9055E" w14:textId="77777777" w:rsidR="008E091C" w:rsidRDefault="008E091C">
      <w:r>
        <w:separator/>
      </w:r>
    </w:p>
  </w:footnote>
  <w:footnote w:type="continuationSeparator" w:id="0">
    <w:p w14:paraId="69AEB278" w14:textId="77777777" w:rsidR="008E091C" w:rsidRDefault="008E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75CF" w14:textId="06BB6910" w:rsidR="00F7076E" w:rsidRDefault="00EB3A3D">
    <w:pPr>
      <w:pStyle w:val="Header"/>
    </w:pPr>
    <w:r>
      <w:rPr>
        <w:noProof/>
      </w:rPr>
      <w:pict w14:anchorId="1BAAB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12130" o:spid="_x0000_s6145" type="#_x0000_t75" style="position:absolute;margin-left:-124.35pt;margin-top:-71.15pt;width:617.75pt;height:849.6pt;z-index:-251658752;mso-position-horizontal-relative:margin;mso-position-vertical-relative:margin" o:allowincell="f">
          <v:imagedata r:id="rId1" o:title="015"/>
          <w10:wrap anchorx="margin" anchory="margin"/>
        </v:shape>
      </w:pict>
    </w:r>
  </w:p>
  <w:p w14:paraId="05E247C4" w14:textId="77777777" w:rsidR="00F7076E" w:rsidRDefault="00F70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48"/>
    <w:rsid w:val="00010646"/>
    <w:rsid w:val="0006496D"/>
    <w:rsid w:val="00070EEF"/>
    <w:rsid w:val="00072F10"/>
    <w:rsid w:val="00084C0E"/>
    <w:rsid w:val="000A6195"/>
    <w:rsid w:val="000A6D93"/>
    <w:rsid w:val="000C5CB0"/>
    <w:rsid w:val="000F5B1B"/>
    <w:rsid w:val="001120B5"/>
    <w:rsid w:val="00120F3F"/>
    <w:rsid w:val="00157D0B"/>
    <w:rsid w:val="0018039F"/>
    <w:rsid w:val="00183867"/>
    <w:rsid w:val="0022026F"/>
    <w:rsid w:val="00220C49"/>
    <w:rsid w:val="00240E53"/>
    <w:rsid w:val="00263B10"/>
    <w:rsid w:val="00265CB7"/>
    <w:rsid w:val="00265F78"/>
    <w:rsid w:val="002A30B8"/>
    <w:rsid w:val="002E4F11"/>
    <w:rsid w:val="002F61B1"/>
    <w:rsid w:val="00301720"/>
    <w:rsid w:val="0031028B"/>
    <w:rsid w:val="00331117"/>
    <w:rsid w:val="00340757"/>
    <w:rsid w:val="00347A09"/>
    <w:rsid w:val="00353404"/>
    <w:rsid w:val="00353C19"/>
    <w:rsid w:val="0039672F"/>
    <w:rsid w:val="003C6A46"/>
    <w:rsid w:val="003D446B"/>
    <w:rsid w:val="003D4A06"/>
    <w:rsid w:val="003E256A"/>
    <w:rsid w:val="003E6748"/>
    <w:rsid w:val="00405813"/>
    <w:rsid w:val="00415CC7"/>
    <w:rsid w:val="0046036D"/>
    <w:rsid w:val="004B43AF"/>
    <w:rsid w:val="004D029A"/>
    <w:rsid w:val="004D64C0"/>
    <w:rsid w:val="004F2E99"/>
    <w:rsid w:val="005064AA"/>
    <w:rsid w:val="00513CA9"/>
    <w:rsid w:val="00521F1A"/>
    <w:rsid w:val="005554C8"/>
    <w:rsid w:val="0056447F"/>
    <w:rsid w:val="00581459"/>
    <w:rsid w:val="005F290F"/>
    <w:rsid w:val="005F520D"/>
    <w:rsid w:val="00610E71"/>
    <w:rsid w:val="006149EF"/>
    <w:rsid w:val="00615D0C"/>
    <w:rsid w:val="00623929"/>
    <w:rsid w:val="00682F1E"/>
    <w:rsid w:val="00695F41"/>
    <w:rsid w:val="006A2A79"/>
    <w:rsid w:val="006D1F49"/>
    <w:rsid w:val="006D7C25"/>
    <w:rsid w:val="00717682"/>
    <w:rsid w:val="00721A23"/>
    <w:rsid w:val="00750DA9"/>
    <w:rsid w:val="00766B0F"/>
    <w:rsid w:val="0077230D"/>
    <w:rsid w:val="00794BBC"/>
    <w:rsid w:val="007D5193"/>
    <w:rsid w:val="00815B4C"/>
    <w:rsid w:val="008372C6"/>
    <w:rsid w:val="00841DD5"/>
    <w:rsid w:val="00845A58"/>
    <w:rsid w:val="008C6AB6"/>
    <w:rsid w:val="008D100C"/>
    <w:rsid w:val="008D4F0C"/>
    <w:rsid w:val="008E091C"/>
    <w:rsid w:val="008F7331"/>
    <w:rsid w:val="00962636"/>
    <w:rsid w:val="009756E7"/>
    <w:rsid w:val="0097661D"/>
    <w:rsid w:val="00991828"/>
    <w:rsid w:val="009D2394"/>
    <w:rsid w:val="009D6830"/>
    <w:rsid w:val="009E4398"/>
    <w:rsid w:val="00A2649F"/>
    <w:rsid w:val="00A34002"/>
    <w:rsid w:val="00AE00B5"/>
    <w:rsid w:val="00AF2A17"/>
    <w:rsid w:val="00B14C56"/>
    <w:rsid w:val="00B15913"/>
    <w:rsid w:val="00B16D7A"/>
    <w:rsid w:val="00B36A75"/>
    <w:rsid w:val="00B4640B"/>
    <w:rsid w:val="00B51E3D"/>
    <w:rsid w:val="00B56686"/>
    <w:rsid w:val="00B9605A"/>
    <w:rsid w:val="00BB60A9"/>
    <w:rsid w:val="00BB7597"/>
    <w:rsid w:val="00BD75A6"/>
    <w:rsid w:val="00C31DD6"/>
    <w:rsid w:val="00C34F33"/>
    <w:rsid w:val="00C82584"/>
    <w:rsid w:val="00C952EE"/>
    <w:rsid w:val="00CB1AE7"/>
    <w:rsid w:val="00CC2578"/>
    <w:rsid w:val="00CD2C37"/>
    <w:rsid w:val="00D31956"/>
    <w:rsid w:val="00D32148"/>
    <w:rsid w:val="00D54B42"/>
    <w:rsid w:val="00DB5EF2"/>
    <w:rsid w:val="00DD4A26"/>
    <w:rsid w:val="00DD5C60"/>
    <w:rsid w:val="00DF0E0B"/>
    <w:rsid w:val="00E05F30"/>
    <w:rsid w:val="00E069E4"/>
    <w:rsid w:val="00E34B23"/>
    <w:rsid w:val="00E52495"/>
    <w:rsid w:val="00E54469"/>
    <w:rsid w:val="00EB3A3D"/>
    <w:rsid w:val="00EF09E2"/>
    <w:rsid w:val="00EF4026"/>
    <w:rsid w:val="00F04DFB"/>
    <w:rsid w:val="00F503A0"/>
    <w:rsid w:val="00F7076E"/>
    <w:rsid w:val="00FB560F"/>
    <w:rsid w:val="00FB7268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6658C437"/>
  <w15:docId w15:val="{5090BB29-1C5F-4EAA-9426-30F3E6A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2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qFormat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4"/>
    </w:rPr>
  </w:style>
  <w:style w:type="paragraph" w:styleId="Heading2">
    <w:name w:val="heading 2"/>
    <w:basedOn w:val="Normal"/>
    <w:link w:val="Heading2Char"/>
    <w:qFormat/>
    <w:pPr>
      <w:spacing w:before="240" w:after="120"/>
      <w:outlineLvl w:val="1"/>
    </w:pPr>
    <w:rPr>
      <w:rFonts w:ascii="Tahoma" w:hAnsi="Tahoma" w:cs="Tahoma"/>
      <w:b/>
      <w:bCs/>
      <w:smallCaps/>
      <w:sz w:val="32"/>
      <w:szCs w:val="32"/>
    </w:rPr>
  </w:style>
  <w:style w:type="paragraph" w:styleId="Heading3">
    <w:name w:val="heading 3"/>
    <w:basedOn w:val="Normal"/>
    <w:qFormat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pPr>
      <w:spacing w:before="240" w:after="80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ahoma" w:hAnsi="Tahoma" w:cs="Tahoma" w:hint="default"/>
      <w:b/>
      <w:bCs/>
      <w:smallCaps/>
      <w:sz w:val="32"/>
      <w:szCs w:val="32"/>
      <w:lang w:val="en-US" w:eastAsia="en-US" w:bidi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i/>
      <w:sz w:val="18"/>
      <w:szCs w:val="18"/>
    </w:rPr>
  </w:style>
  <w:style w:type="paragraph" w:customStyle="1" w:styleId="LineItems">
    <w:name w:val="Line Items"/>
    <w:basedOn w:val="Normal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bidi="en-US"/>
    </w:rPr>
  </w:style>
  <w:style w:type="paragraph" w:customStyle="1" w:styleId="TableHeadings">
    <w:name w:val="Table Headings"/>
    <w:basedOn w:val="Normal"/>
    <w:pPr>
      <w:jc w:val="center"/>
    </w:pPr>
    <w:rPr>
      <w:rFonts w:ascii="Tahoma" w:hAnsi="Tahoma" w:cs="Tahoma"/>
      <w:b/>
      <w:sz w:val="16"/>
      <w:szCs w:val="16"/>
      <w:lang w:bidi="en-US"/>
    </w:rPr>
  </w:style>
  <w:style w:type="character" w:customStyle="1" w:styleId="StyleHeading2BottomSinglesolidlineAuto05ptLinewiChar">
    <w:name w:val="Style Heading 2 + Bottom: (Single solid line Auto  0.5 pt Line wi... Char"/>
    <w:basedOn w:val="Heading2Char"/>
    <w:link w:val="StyleHeading2BottomSinglesolidlineAuto05ptLinewi"/>
    <w:rPr>
      <w:rFonts w:ascii="Tahoma" w:hAnsi="Tahoma" w:cs="Tahoma" w:hint="default"/>
      <w:b/>
      <w:bCs/>
      <w:smallCaps/>
      <w:sz w:val="32"/>
      <w:szCs w:val="32"/>
      <w:lang w:val="en-US" w:eastAsia="en-US" w:bidi="en-US"/>
    </w:rPr>
  </w:style>
  <w:style w:type="paragraph" w:customStyle="1" w:styleId="StyleHeading2BottomSinglesolidlineAuto05ptLinewi">
    <w:name w:val="Style Heading 2 + Bottom: (Single solid line Auto  0.5 pt Line wi..."/>
    <w:basedOn w:val="Heading2"/>
    <w:link w:val="StyleHeading2BottomSinglesolidlineAuto05ptLinewiChar"/>
    <w:pPr>
      <w:pBdr>
        <w:bottom w:val="single" w:sz="4" w:space="1" w:color="auto"/>
      </w:pBdr>
    </w:pPr>
    <w:rPr>
      <w:smallCaps w:val="0"/>
      <w:lang w:bidi="en-US"/>
    </w:rPr>
  </w:style>
  <w:style w:type="paragraph" w:customStyle="1" w:styleId="Style10ptRight01">
    <w:name w:val="Style 10 pt Right:  0.1&quot;"/>
    <w:basedOn w:val="Normal"/>
    <w:pPr>
      <w:ind w:right="144"/>
    </w:pPr>
    <w:rPr>
      <w:rFonts w:ascii="Tahoma" w:hAnsi="Tahoma" w:cs="Tahoma"/>
      <w:sz w:val="20"/>
      <w:szCs w:val="20"/>
      <w:lang w:bidi="en-US"/>
    </w:rPr>
  </w:style>
  <w:style w:type="paragraph" w:customStyle="1" w:styleId="StyleAfter3pt">
    <w:name w:val="Style After:  3 pt"/>
    <w:basedOn w:val="Normal"/>
    <w:pPr>
      <w:spacing w:after="60"/>
    </w:pPr>
    <w:rPr>
      <w:rFonts w:ascii="Tahoma" w:hAnsi="Tahoma" w:cs="Tahoma"/>
      <w:sz w:val="22"/>
      <w:szCs w:val="22"/>
      <w:lang w:bidi="en-US"/>
    </w:rPr>
  </w:style>
  <w:style w:type="character" w:customStyle="1" w:styleId="Style10ptRaisedby6pt">
    <w:name w:val="Style 10 pt Raised by  6 pt"/>
    <w:basedOn w:val="DefaultParagraphFont"/>
    <w:rPr>
      <w:rFonts w:ascii="Tahoma" w:hAnsi="Tahoma" w:cs="Tahoma" w:hint="default"/>
      <w:position w:val="12"/>
      <w:sz w:val="20"/>
      <w:lang w:val="en-US" w:eastAsia="en-US" w:bidi="en-US"/>
    </w:rPr>
  </w:style>
  <w:style w:type="table" w:styleId="TableGrid">
    <w:name w:val="Table Grid"/>
    <w:basedOn w:val="Table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customStyle="1" w:styleId="Heading4Char">
    <w:name w:val="Heading 4 Char"/>
    <w:basedOn w:val="DefaultParagraphFont"/>
    <w:link w:val="Heading4"/>
    <w:rsid w:val="0097661D"/>
    <w:rPr>
      <w:rFonts w:ascii="Tahoma" w:hAnsi="Tahoma" w:cs="Tahoma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6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6F4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076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AppData\Roaming\Microsoft\Templates\Formular%20f&#252;r%20Managementfeedb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EAB6-E784-4822-ACAF-1C4ED8B6E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BFE57-A5C4-4E58-B9F6-E608E97D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Managementfeedback</Template>
  <TotalTime>2</TotalTime>
  <Pages>3</Pages>
  <Words>218</Words>
  <Characters>1395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Hahn</dc:creator>
  <cp:keywords/>
  <dc:description/>
  <cp:lastModifiedBy>MOHAMMAD IMRAN. HOSSAIN</cp:lastModifiedBy>
  <cp:revision>8</cp:revision>
  <cp:lastPrinted>2017-11-20T17:55:00Z</cp:lastPrinted>
  <dcterms:created xsi:type="dcterms:W3CDTF">2018-11-28T07:39:00Z</dcterms:created>
  <dcterms:modified xsi:type="dcterms:W3CDTF">2018-11-28T07:42:00Z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TC010916321031</vt:lpwstr>
  </property>
</Properties>
</file>